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A1E3" w14:textId="6D534448" w:rsidR="001509A6" w:rsidRPr="009B086F" w:rsidRDefault="00B66A49" w:rsidP="00352B00">
      <w:pPr>
        <w:pStyle w:val="FormTitle"/>
        <w:spacing w:after="0"/>
      </w:pPr>
      <w:r>
        <w:t>20</w:t>
      </w:r>
      <w:r w:rsidR="002D6AF2">
        <w:t>20</w:t>
      </w:r>
      <w:r>
        <w:t xml:space="preserve"> Director of Netball NSW</w:t>
      </w:r>
      <w:r w:rsidR="00606886" w:rsidRPr="009B086F">
        <w:br/>
      </w:r>
      <w:r w:rsidR="00DC221C" w:rsidRPr="009B086F">
        <w:t>Nomination Form</w:t>
      </w:r>
    </w:p>
    <w:tbl>
      <w:tblPr>
        <w:tblStyle w:val="TableGrid"/>
        <w:tblW w:w="5000" w:type="pct"/>
        <w:tblBorders>
          <w:top w:val="none" w:sz="0" w:space="0" w:color="auto"/>
          <w:left w:val="none" w:sz="0" w:space="0" w:color="auto"/>
          <w:bottom w:val="single" w:sz="12" w:space="0" w:color="00365C"/>
          <w:right w:val="none" w:sz="0" w:space="0" w:color="auto"/>
          <w:insideH w:val="none" w:sz="0" w:space="0" w:color="auto"/>
          <w:insideV w:val="none" w:sz="0" w:space="0" w:color="auto"/>
        </w:tblBorders>
        <w:tblLook w:val="04A0" w:firstRow="1" w:lastRow="0" w:firstColumn="1" w:lastColumn="0" w:noHBand="0" w:noVBand="1"/>
      </w:tblPr>
      <w:tblGrid>
        <w:gridCol w:w="984"/>
        <w:gridCol w:w="9096"/>
      </w:tblGrid>
      <w:tr w:rsidR="0019566E" w:rsidRPr="00C53992" w14:paraId="59BE1917" w14:textId="77777777" w:rsidTr="00C53992">
        <w:trPr>
          <w:trHeight w:val="312"/>
        </w:trPr>
        <w:tc>
          <w:tcPr>
            <w:tcW w:w="488" w:type="pct"/>
            <w:tcBorders>
              <w:bottom w:val="single" w:sz="8" w:space="0" w:color="0099D8" w:themeColor="background2"/>
            </w:tcBorders>
          </w:tcPr>
          <w:p w14:paraId="3A902B5A" w14:textId="77777777" w:rsidR="001509A6" w:rsidRPr="00C53992" w:rsidRDefault="001509A6">
            <w:pPr>
              <w:rPr>
                <w:b/>
                <w:color w:val="00365C" w:themeColor="text2"/>
                <w:szCs w:val="22"/>
              </w:rPr>
            </w:pPr>
          </w:p>
        </w:tc>
        <w:tc>
          <w:tcPr>
            <w:tcW w:w="4512" w:type="pct"/>
            <w:tcBorders>
              <w:bottom w:val="single" w:sz="8" w:space="0" w:color="0099D8" w:themeColor="background2"/>
            </w:tcBorders>
          </w:tcPr>
          <w:p w14:paraId="47DBE3C7" w14:textId="77777777" w:rsidR="001509A6" w:rsidRPr="00C53992" w:rsidRDefault="001509A6">
            <w:pPr>
              <w:rPr>
                <w:b/>
                <w:color w:val="00365C" w:themeColor="text2"/>
                <w:szCs w:val="22"/>
              </w:rPr>
            </w:pPr>
          </w:p>
        </w:tc>
      </w:tr>
    </w:tbl>
    <w:p w14:paraId="555057D0" w14:textId="336AD576" w:rsidR="002D6AF2" w:rsidRPr="002D6AF2" w:rsidRDefault="002D6AF2" w:rsidP="0096563D">
      <w:pPr>
        <w:rPr>
          <w:b/>
          <w:bCs/>
          <w:u w:val="single"/>
        </w:rPr>
      </w:pPr>
      <w:r w:rsidRPr="002D6AF2">
        <w:rPr>
          <w:b/>
          <w:bCs/>
          <w:u w:val="single"/>
        </w:rPr>
        <w:t>Annexure A</w:t>
      </w:r>
    </w:p>
    <w:p w14:paraId="5390CF38" w14:textId="77777777" w:rsidR="00666E2A" w:rsidRDefault="008A5281" w:rsidP="00666E2A">
      <w:pPr>
        <w:tabs>
          <w:tab w:val="left" w:pos="1432"/>
        </w:tabs>
        <w:rPr>
          <w:b/>
          <w:i/>
          <w:color w:val="0099D8" w:themeColor="background2"/>
        </w:rPr>
      </w:pPr>
      <w:r>
        <w:rPr>
          <w:b/>
          <w:i/>
          <w:color w:val="0099D8" w:themeColor="background2"/>
        </w:rPr>
        <w:t>Personal</w:t>
      </w:r>
      <w:r w:rsidR="00666E2A">
        <w:rPr>
          <w:b/>
          <w:i/>
          <w:color w:val="0099D8" w:themeColor="background2"/>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372F6" w14:paraId="200AD810" w14:textId="77777777" w:rsidTr="00C372F6">
        <w:trPr>
          <w:trHeight w:val="397"/>
        </w:trPr>
        <w:tc>
          <w:tcPr>
            <w:tcW w:w="5035" w:type="dxa"/>
          </w:tcPr>
          <w:p w14:paraId="756A802A" w14:textId="77777777" w:rsidR="00C372F6" w:rsidRDefault="00C372F6" w:rsidP="009B4EDE">
            <w:pPr>
              <w:tabs>
                <w:tab w:val="left" w:pos="1432"/>
              </w:tabs>
              <w:rPr>
                <w:b/>
                <w:color w:val="0099D8" w:themeColor="background2"/>
              </w:rPr>
            </w:pPr>
            <w:r w:rsidRPr="0096563D">
              <w:rPr>
                <w:b/>
              </w:rPr>
              <w:t>First Name</w:t>
            </w:r>
            <w:r w:rsidRPr="004B00ED">
              <w:tab/>
            </w:r>
            <w:sdt>
              <w:sdtPr>
                <w:alias w:val="First Name"/>
                <w:tag w:val="First Name"/>
                <w:id w:val="1194882343"/>
                <w:lock w:val="sdtLocked"/>
                <w:placeholder>
                  <w:docPart w:val="93FB1FB49CDE4A2F8CEAC961FC41D58E"/>
                </w:placeholder>
                <w:showingPlcHdr/>
                <w15:color w:val="EAEAEA"/>
                <w:text/>
              </w:sdtPr>
              <w:sdtEndPr/>
              <w:sdtContent>
                <w:r w:rsidR="009B4EDE" w:rsidRPr="009B4EDE">
                  <w:rPr>
                    <w:rStyle w:val="PlaceholderText"/>
                    <w:bdr w:val="single" w:sz="4" w:space="0" w:color="00365C" w:themeColor="accent1"/>
                    <w:shd w:val="clear" w:color="auto" w:fill="EAEAEA" w:themeFill="accent5"/>
                  </w:rPr>
                  <w:t>Click or tap here to enter text.</w:t>
                </w:r>
              </w:sdtContent>
            </w:sdt>
          </w:p>
        </w:tc>
        <w:tc>
          <w:tcPr>
            <w:tcW w:w="5035" w:type="dxa"/>
          </w:tcPr>
          <w:p w14:paraId="11C3CFE2" w14:textId="77777777" w:rsidR="00C372F6" w:rsidRDefault="00C372F6" w:rsidP="009B4EDE">
            <w:pPr>
              <w:tabs>
                <w:tab w:val="left" w:pos="1432"/>
              </w:tabs>
              <w:rPr>
                <w:b/>
                <w:color w:val="0099D8" w:themeColor="background2"/>
              </w:rPr>
            </w:pPr>
            <w:r w:rsidRPr="0096563D">
              <w:rPr>
                <w:b/>
              </w:rPr>
              <w:t>Surname</w:t>
            </w:r>
            <w:r>
              <w:rPr>
                <w:b/>
              </w:rPr>
              <w:tab/>
            </w:r>
            <w:sdt>
              <w:sdtPr>
                <w:alias w:val="Surname"/>
                <w:id w:val="342747134"/>
                <w:lock w:val="sdtLocked"/>
                <w:placeholder>
                  <w:docPart w:val="1EB0AFDDE5254EB7BB5DC2F36C24F91C"/>
                </w:placeholder>
                <w:showingPlcHdr/>
                <w15:color w:val="EAEAEA"/>
                <w:text/>
              </w:sdtPr>
              <w:sdtEndPr/>
              <w:sdtContent>
                <w:r w:rsidR="009B4EDE" w:rsidRPr="009B4EDE">
                  <w:rPr>
                    <w:rStyle w:val="PlaceholderText"/>
                    <w:bdr w:val="single" w:sz="4" w:space="0" w:color="00365C" w:themeColor="accent1"/>
                    <w:shd w:val="clear" w:color="auto" w:fill="EAEAEA" w:themeFill="accent5"/>
                  </w:rPr>
                  <w:t>Click or tap here to enter text.</w:t>
                </w:r>
              </w:sdtContent>
            </w:sdt>
          </w:p>
        </w:tc>
      </w:tr>
      <w:tr w:rsidR="00C372F6" w14:paraId="2F742736" w14:textId="77777777" w:rsidTr="00C372F6">
        <w:trPr>
          <w:trHeight w:val="397"/>
        </w:trPr>
        <w:tc>
          <w:tcPr>
            <w:tcW w:w="5035" w:type="dxa"/>
          </w:tcPr>
          <w:p w14:paraId="5B0F91D0" w14:textId="77777777" w:rsidR="00C372F6" w:rsidRDefault="00C372F6" w:rsidP="009B4EDE">
            <w:pPr>
              <w:tabs>
                <w:tab w:val="left" w:pos="1432"/>
              </w:tabs>
              <w:rPr>
                <w:b/>
                <w:color w:val="0099D8" w:themeColor="background2"/>
              </w:rPr>
            </w:pPr>
            <w:r>
              <w:rPr>
                <w:b/>
              </w:rPr>
              <w:t>Address</w:t>
            </w:r>
            <w:r>
              <w:rPr>
                <w:b/>
              </w:rPr>
              <w:tab/>
            </w:r>
            <w:sdt>
              <w:sdtPr>
                <w:alias w:val="Address"/>
                <w:tag w:val="Address"/>
                <w:id w:val="-1590993556"/>
                <w:lock w:val="sdtLocked"/>
                <w:placeholder>
                  <w:docPart w:val="B5F298B038594AE39A9561438B323BCA"/>
                </w:placeholder>
                <w:showingPlcHdr/>
                <w15:color w:val="EAEAEA"/>
                <w:text/>
              </w:sdtPr>
              <w:sdtEndPr/>
              <w:sdtContent>
                <w:r w:rsidR="009B4EDE" w:rsidRPr="009B4EDE">
                  <w:rPr>
                    <w:rStyle w:val="PlaceholderText"/>
                    <w:bdr w:val="single" w:sz="4" w:space="0" w:color="00365C" w:themeColor="accent1"/>
                    <w:shd w:val="clear" w:color="auto" w:fill="EAEAEA" w:themeFill="accent5"/>
                  </w:rPr>
                  <w:t>Click or tap here to enter text.</w:t>
                </w:r>
              </w:sdtContent>
            </w:sdt>
            <w:r>
              <w:tab/>
            </w:r>
          </w:p>
        </w:tc>
        <w:tc>
          <w:tcPr>
            <w:tcW w:w="5035" w:type="dxa"/>
          </w:tcPr>
          <w:p w14:paraId="7F59B4A5" w14:textId="77777777" w:rsidR="00C372F6" w:rsidRDefault="009B4EDE" w:rsidP="009B4EDE">
            <w:pPr>
              <w:tabs>
                <w:tab w:val="left" w:pos="1432"/>
              </w:tabs>
              <w:rPr>
                <w:b/>
                <w:color w:val="0099D8" w:themeColor="background2"/>
              </w:rPr>
            </w:pPr>
            <w:r>
              <w:rPr>
                <w:b/>
              </w:rPr>
              <w:t>Suburb</w:t>
            </w:r>
            <w:r w:rsidR="00C372F6">
              <w:rPr>
                <w:b/>
              </w:rPr>
              <w:tab/>
            </w:r>
            <w:sdt>
              <w:sdtPr>
                <w:alias w:val="Suburb"/>
                <w:id w:val="-1785254266"/>
                <w:lock w:val="sdtLocked"/>
                <w:placeholder>
                  <w:docPart w:val="F178D41850AB437EB1EFE2353102F114"/>
                </w:placeholder>
                <w:showingPlcHdr/>
                <w15:color w:val="EAEAEA"/>
                <w:text/>
              </w:sdtPr>
              <w:sdtEndPr/>
              <w:sdtContent>
                <w:r w:rsidRPr="009B4EDE">
                  <w:rPr>
                    <w:rStyle w:val="PlaceholderText"/>
                    <w:bdr w:val="single" w:sz="4" w:space="0" w:color="00365C" w:themeColor="accent1"/>
                    <w:shd w:val="clear" w:color="auto" w:fill="EAEAEA" w:themeFill="accent5"/>
                  </w:rPr>
                  <w:t>Click or tap here to enter text.</w:t>
                </w:r>
              </w:sdtContent>
            </w:sdt>
          </w:p>
        </w:tc>
        <w:bookmarkStart w:id="0" w:name="_GoBack"/>
        <w:bookmarkEnd w:id="0"/>
      </w:tr>
      <w:tr w:rsidR="00C372F6" w14:paraId="1E8FA2DC" w14:textId="77777777" w:rsidTr="00C372F6">
        <w:trPr>
          <w:trHeight w:val="397"/>
        </w:trPr>
        <w:tc>
          <w:tcPr>
            <w:tcW w:w="5035" w:type="dxa"/>
          </w:tcPr>
          <w:p w14:paraId="16111378" w14:textId="77777777" w:rsidR="00C372F6" w:rsidRPr="00C372F6" w:rsidRDefault="009B4EDE" w:rsidP="009B4EDE">
            <w:pPr>
              <w:tabs>
                <w:tab w:val="left" w:pos="1432"/>
              </w:tabs>
            </w:pPr>
            <w:r>
              <w:rPr>
                <w:b/>
              </w:rPr>
              <w:t>Postcode</w:t>
            </w:r>
            <w:r w:rsidR="00C372F6">
              <w:rPr>
                <w:b/>
              </w:rPr>
              <w:tab/>
            </w:r>
            <w:r w:rsidR="00C372F6">
              <w:rPr>
                <w:b/>
              </w:rPr>
              <w:tab/>
            </w:r>
            <w:sdt>
              <w:sdtPr>
                <w:alias w:val="Postcode"/>
                <w:id w:val="1744065804"/>
                <w:lock w:val="sdtLocked"/>
                <w:placeholder>
                  <w:docPart w:val="ACC93D9150AE42ABBFB01CA0DFEDBDCC"/>
                </w:placeholder>
                <w:showingPlcHdr/>
                <w15:color w:val="EAEAEA"/>
                <w:text/>
              </w:sdtPr>
              <w:sdtEndPr/>
              <w:sdtContent>
                <w:r w:rsidRPr="009B4EDE">
                  <w:rPr>
                    <w:rStyle w:val="PlaceholderText"/>
                    <w:bdr w:val="single" w:sz="4" w:space="0" w:color="00365C" w:themeColor="accent1"/>
                    <w:shd w:val="clear" w:color="auto" w:fill="EAEAEA" w:themeFill="accent5"/>
                  </w:rPr>
                  <w:t>Click or tap here to enter text.</w:t>
                </w:r>
              </w:sdtContent>
            </w:sdt>
          </w:p>
        </w:tc>
        <w:tc>
          <w:tcPr>
            <w:tcW w:w="5035" w:type="dxa"/>
          </w:tcPr>
          <w:p w14:paraId="282495B2" w14:textId="77777777" w:rsidR="00C372F6" w:rsidRDefault="00C372F6" w:rsidP="00666E2A">
            <w:pPr>
              <w:tabs>
                <w:tab w:val="left" w:pos="1432"/>
              </w:tabs>
              <w:rPr>
                <w:b/>
                <w:color w:val="0099D8" w:themeColor="background2"/>
              </w:rPr>
            </w:pPr>
          </w:p>
        </w:tc>
      </w:tr>
      <w:tr w:rsidR="0056250F" w14:paraId="78AFDC8C" w14:textId="77777777" w:rsidTr="00A83FF8">
        <w:trPr>
          <w:trHeight w:val="397"/>
        </w:trPr>
        <w:tc>
          <w:tcPr>
            <w:tcW w:w="5035" w:type="dxa"/>
          </w:tcPr>
          <w:p w14:paraId="0767998F" w14:textId="77777777" w:rsidR="0056250F" w:rsidRDefault="0056250F" w:rsidP="009B4EDE">
            <w:pPr>
              <w:tabs>
                <w:tab w:val="left" w:pos="1432"/>
              </w:tabs>
              <w:rPr>
                <w:b/>
                <w:color w:val="0099D8" w:themeColor="background2"/>
              </w:rPr>
            </w:pPr>
            <w:r>
              <w:rPr>
                <w:b/>
              </w:rPr>
              <w:t>Association</w:t>
            </w:r>
            <w:r>
              <w:rPr>
                <w:b/>
              </w:rPr>
              <w:tab/>
            </w:r>
            <w:sdt>
              <w:sdtPr>
                <w:alias w:val="Association"/>
                <w:tag w:val="Association"/>
                <w:id w:val="-1511600934"/>
                <w:lock w:val="sdtLocked"/>
                <w:placeholder>
                  <w:docPart w:val="CA4D5B6B18DC4641B87AFC71828B50EF"/>
                </w:placeholder>
                <w:showingPlcHdr/>
                <w15:color w:val="EAEAEA"/>
                <w:text/>
              </w:sdtPr>
              <w:sdtEndPr/>
              <w:sdtContent>
                <w:r w:rsidR="009B4EDE" w:rsidRPr="009B4EDE">
                  <w:rPr>
                    <w:rStyle w:val="PlaceholderText"/>
                    <w:bdr w:val="single" w:sz="4" w:space="0" w:color="00365C" w:themeColor="accent1"/>
                    <w:shd w:val="clear" w:color="auto" w:fill="EAEAEA" w:themeFill="accent5"/>
                  </w:rPr>
                  <w:t>Click or tap here to enter text.</w:t>
                </w:r>
              </w:sdtContent>
            </w:sdt>
          </w:p>
        </w:tc>
        <w:tc>
          <w:tcPr>
            <w:tcW w:w="5035" w:type="dxa"/>
          </w:tcPr>
          <w:p w14:paraId="2C7AA8F0" w14:textId="77777777" w:rsidR="0056250F" w:rsidRDefault="0056250F" w:rsidP="009B4EDE">
            <w:pPr>
              <w:tabs>
                <w:tab w:val="left" w:pos="1432"/>
              </w:tabs>
              <w:rPr>
                <w:b/>
                <w:color w:val="0099D8" w:themeColor="background2"/>
              </w:rPr>
            </w:pPr>
            <w:r>
              <w:rPr>
                <w:b/>
              </w:rPr>
              <w:t>Club</w:t>
            </w:r>
            <w:r>
              <w:rPr>
                <w:b/>
              </w:rPr>
              <w:tab/>
            </w:r>
            <w:r>
              <w:rPr>
                <w:b/>
              </w:rPr>
              <w:tab/>
            </w:r>
            <w:sdt>
              <w:sdtPr>
                <w:alias w:val="Club"/>
                <w:tag w:val="Club"/>
                <w:id w:val="109242036"/>
                <w:lock w:val="sdtLocked"/>
                <w:placeholder>
                  <w:docPart w:val="248A545579C445459ED58F2D0952EDE3"/>
                </w:placeholder>
                <w:showingPlcHdr/>
                <w:text/>
              </w:sdtPr>
              <w:sdtEndPr/>
              <w:sdtContent>
                <w:r w:rsidR="009B4EDE" w:rsidRPr="009B4EDE">
                  <w:rPr>
                    <w:rStyle w:val="PlaceholderText"/>
                    <w:bdr w:val="single" w:sz="4" w:space="0" w:color="00365C" w:themeColor="text2"/>
                    <w:shd w:val="clear" w:color="auto" w:fill="EAEAEA" w:themeFill="accent5"/>
                  </w:rPr>
                  <w:t>Click or tap here to enter text.</w:t>
                </w:r>
              </w:sdtContent>
            </w:sdt>
            <w:r>
              <w:rPr>
                <w:b/>
              </w:rPr>
              <w:t xml:space="preserve">  </w:t>
            </w:r>
          </w:p>
        </w:tc>
      </w:tr>
      <w:tr w:rsidR="0056250F" w14:paraId="5A6442A5" w14:textId="77777777" w:rsidTr="00A83FF8">
        <w:trPr>
          <w:trHeight w:val="397"/>
        </w:trPr>
        <w:tc>
          <w:tcPr>
            <w:tcW w:w="5035" w:type="dxa"/>
          </w:tcPr>
          <w:p w14:paraId="0DACCD24" w14:textId="77777777" w:rsidR="0056250F" w:rsidRPr="009B4EDE" w:rsidRDefault="0056250F" w:rsidP="00A83FF8">
            <w:pPr>
              <w:tabs>
                <w:tab w:val="left" w:pos="1432"/>
              </w:tabs>
              <w:rPr>
                <w:color w:val="0099D8" w:themeColor="background2"/>
              </w:rPr>
            </w:pPr>
            <w:r w:rsidRPr="00BF1071">
              <w:rPr>
                <w:b/>
              </w:rPr>
              <w:t>MyNetball ID</w:t>
            </w:r>
            <w:r>
              <w:rPr>
                <w:b/>
                <w:i/>
                <w:color w:val="0099D8" w:themeColor="background2"/>
              </w:rPr>
              <w:tab/>
            </w:r>
            <w:sdt>
              <w:sdtPr>
                <w:rPr>
                  <w:color w:val="00365C" w:themeColor="text1"/>
                </w:rPr>
                <w:alias w:val="MyNetball ID"/>
                <w:tag w:val="MyNetball ID"/>
                <w:id w:val="-786882304"/>
                <w:lock w:val="sdtLocked"/>
                <w:placeholder>
                  <w:docPart w:val="E8D0E50B824B47AF984255B7376AE103"/>
                </w:placeholder>
                <w:showingPlcHdr/>
                <w:text/>
              </w:sdtPr>
              <w:sdtEndPr/>
              <w:sdtContent>
                <w:r w:rsidR="009B4EDE" w:rsidRPr="009B4EDE">
                  <w:rPr>
                    <w:rStyle w:val="PlaceholderText"/>
                    <w:bdr w:val="single" w:sz="4" w:space="0" w:color="00365C" w:themeColor="accent1"/>
                    <w:shd w:val="clear" w:color="auto" w:fill="EAEAEA" w:themeFill="accent5"/>
                  </w:rPr>
                  <w:t>Click or tap here to enter text.</w:t>
                </w:r>
              </w:sdtContent>
            </w:sdt>
          </w:p>
          <w:p w14:paraId="39468F4F" w14:textId="77777777" w:rsidR="0056250F" w:rsidRDefault="0056250F" w:rsidP="00A83FF8">
            <w:pPr>
              <w:tabs>
                <w:tab w:val="left" w:pos="1432"/>
              </w:tabs>
              <w:rPr>
                <w:b/>
                <w:color w:val="0099D8" w:themeColor="background2"/>
              </w:rPr>
            </w:pPr>
          </w:p>
        </w:tc>
        <w:tc>
          <w:tcPr>
            <w:tcW w:w="5035" w:type="dxa"/>
          </w:tcPr>
          <w:p w14:paraId="62F48A23" w14:textId="77777777" w:rsidR="0056250F" w:rsidRDefault="0056250F" w:rsidP="00A83FF8">
            <w:pPr>
              <w:tabs>
                <w:tab w:val="left" w:pos="1432"/>
              </w:tabs>
              <w:rPr>
                <w:b/>
                <w:color w:val="0099D8" w:themeColor="background2"/>
              </w:rPr>
            </w:pPr>
          </w:p>
        </w:tc>
      </w:tr>
    </w:tbl>
    <w:p w14:paraId="0B6777A7" w14:textId="1B65F9F1" w:rsidR="002D6AF2" w:rsidRPr="00666E2A" w:rsidRDefault="00666E2A" w:rsidP="00BF1071">
      <w:pPr>
        <w:tabs>
          <w:tab w:val="left" w:pos="1432"/>
        </w:tabs>
        <w:spacing w:before="240"/>
        <w:rPr>
          <w:b/>
          <w:i/>
          <w:color w:val="0099D8" w:themeColor="background2"/>
        </w:rPr>
      </w:pPr>
      <w:r>
        <w:rPr>
          <w:b/>
          <w:i/>
          <w:color w:val="0099D8" w:themeColor="background2"/>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318C7" w14:paraId="74521A7A" w14:textId="77777777" w:rsidTr="00A83FF8">
        <w:trPr>
          <w:trHeight w:val="397"/>
        </w:trPr>
        <w:tc>
          <w:tcPr>
            <w:tcW w:w="5035" w:type="dxa"/>
          </w:tcPr>
          <w:p w14:paraId="4968088F" w14:textId="77777777" w:rsidR="005318C7" w:rsidRDefault="005318C7" w:rsidP="00773941">
            <w:pPr>
              <w:tabs>
                <w:tab w:val="left" w:pos="1432"/>
              </w:tabs>
              <w:rPr>
                <w:b/>
                <w:color w:val="0099D8" w:themeColor="background2"/>
              </w:rPr>
            </w:pPr>
            <w:r>
              <w:rPr>
                <w:b/>
              </w:rPr>
              <w:t>Home Phone</w:t>
            </w:r>
            <w:r>
              <w:rPr>
                <w:b/>
              </w:rPr>
              <w:tab/>
            </w:r>
            <w:sdt>
              <w:sdtPr>
                <w:alias w:val="Home Phone"/>
                <w:tag w:val="Home Phone"/>
                <w:id w:val="1717155596"/>
                <w:lock w:val="sdtLocked"/>
                <w:placeholder>
                  <w:docPart w:val="EFBDABE09BF3432AACA3C76D2299AF96"/>
                </w:placeholder>
                <w:showingPlcHdr/>
                <w15:color w:val="EAEAEA"/>
                <w:text/>
              </w:sdtPr>
              <w:sdtEndPr/>
              <w:sdtContent>
                <w:r w:rsidR="00773941" w:rsidRPr="00773941">
                  <w:rPr>
                    <w:rStyle w:val="PlaceholderText"/>
                    <w:bdr w:val="single" w:sz="4" w:space="0" w:color="00365C" w:themeColor="accent1"/>
                    <w:shd w:val="clear" w:color="auto" w:fill="EAEAEA" w:themeFill="accent5"/>
                  </w:rPr>
                  <w:t>Click or tap here to enter text.</w:t>
                </w:r>
              </w:sdtContent>
            </w:sdt>
          </w:p>
        </w:tc>
        <w:tc>
          <w:tcPr>
            <w:tcW w:w="5035" w:type="dxa"/>
          </w:tcPr>
          <w:p w14:paraId="371D2646" w14:textId="77777777" w:rsidR="005318C7" w:rsidRDefault="005318C7" w:rsidP="00773941">
            <w:pPr>
              <w:tabs>
                <w:tab w:val="left" w:pos="1432"/>
              </w:tabs>
              <w:rPr>
                <w:b/>
                <w:color w:val="0099D8" w:themeColor="background2"/>
              </w:rPr>
            </w:pPr>
            <w:r>
              <w:rPr>
                <w:b/>
              </w:rPr>
              <w:t>Work Phone</w:t>
            </w:r>
            <w:r>
              <w:rPr>
                <w:b/>
              </w:rPr>
              <w:tab/>
            </w:r>
            <w:sdt>
              <w:sdtPr>
                <w:alias w:val="Work Phone"/>
                <w:id w:val="-1223818617"/>
                <w:lock w:val="sdtLocked"/>
                <w:placeholder>
                  <w:docPart w:val="57FF71E7CC124D6DBEDA7707471E11AE"/>
                </w:placeholder>
                <w:showingPlcHdr/>
                <w15:color w:val="EAEAEA"/>
                <w:text/>
              </w:sdtPr>
              <w:sdtEndPr/>
              <w:sdtContent>
                <w:r w:rsidR="00773941" w:rsidRPr="00773941">
                  <w:rPr>
                    <w:rStyle w:val="PlaceholderText"/>
                    <w:bdr w:val="single" w:sz="4" w:space="0" w:color="00365C" w:themeColor="accent1"/>
                    <w:shd w:val="clear" w:color="auto" w:fill="EAEAEA" w:themeFill="accent5"/>
                  </w:rPr>
                  <w:t>Click or tap here to enter text.</w:t>
                </w:r>
              </w:sdtContent>
            </w:sdt>
          </w:p>
        </w:tc>
      </w:tr>
      <w:tr w:rsidR="005318C7" w14:paraId="61DD807D" w14:textId="77777777" w:rsidTr="00A83FF8">
        <w:trPr>
          <w:trHeight w:val="397"/>
        </w:trPr>
        <w:tc>
          <w:tcPr>
            <w:tcW w:w="5035" w:type="dxa"/>
          </w:tcPr>
          <w:p w14:paraId="0CCEAC5D" w14:textId="77777777" w:rsidR="005318C7" w:rsidRDefault="005318C7" w:rsidP="008048F5">
            <w:pPr>
              <w:tabs>
                <w:tab w:val="left" w:pos="1432"/>
              </w:tabs>
              <w:rPr>
                <w:b/>
                <w:color w:val="0099D8" w:themeColor="background2"/>
              </w:rPr>
            </w:pPr>
            <w:r>
              <w:rPr>
                <w:b/>
              </w:rPr>
              <w:t>Mobile</w:t>
            </w:r>
            <w:r>
              <w:rPr>
                <w:b/>
              </w:rPr>
              <w:tab/>
            </w:r>
            <w:sdt>
              <w:sdtPr>
                <w:alias w:val="Mobile"/>
                <w:tag w:val="Mobile"/>
                <w:id w:val="1120332464"/>
                <w:lock w:val="sdtLocked"/>
                <w:placeholder>
                  <w:docPart w:val="81AEAB2F1CE14EDD91E38E4A6558DF89"/>
                </w:placeholder>
                <w:showingPlcHdr/>
                <w15:color w:val="EAEAEA"/>
                <w:text/>
              </w:sdtPr>
              <w:sdtEndPr/>
              <w:sdtContent>
                <w:r w:rsidR="008048F5" w:rsidRPr="008048F5">
                  <w:rPr>
                    <w:rStyle w:val="PlaceholderText"/>
                    <w:bdr w:val="single" w:sz="4" w:space="0" w:color="00365C" w:themeColor="accent1"/>
                    <w:shd w:val="clear" w:color="auto" w:fill="EAEAEA" w:themeFill="accent5"/>
                  </w:rPr>
                  <w:t>Click or tap here to enter text.</w:t>
                </w:r>
              </w:sdtContent>
            </w:sdt>
            <w:r>
              <w:tab/>
            </w:r>
          </w:p>
        </w:tc>
        <w:tc>
          <w:tcPr>
            <w:tcW w:w="5035" w:type="dxa"/>
          </w:tcPr>
          <w:p w14:paraId="6FB730F1" w14:textId="77777777" w:rsidR="005318C7" w:rsidRDefault="005318C7" w:rsidP="00773941">
            <w:pPr>
              <w:tabs>
                <w:tab w:val="left" w:pos="1432"/>
              </w:tabs>
              <w:rPr>
                <w:b/>
                <w:color w:val="0099D8" w:themeColor="background2"/>
              </w:rPr>
            </w:pPr>
            <w:r>
              <w:rPr>
                <w:b/>
              </w:rPr>
              <w:t>Email</w:t>
            </w:r>
            <w:r>
              <w:rPr>
                <w:b/>
              </w:rPr>
              <w:tab/>
            </w:r>
            <w:sdt>
              <w:sdtPr>
                <w:alias w:val="Email"/>
                <w:id w:val="-765613647"/>
                <w:lock w:val="sdtLocked"/>
                <w:placeholder>
                  <w:docPart w:val="29DF0C546CC04FFA9C3C04E97F1F1226"/>
                </w:placeholder>
                <w:showingPlcHdr/>
                <w15:color w:val="EAEAEA"/>
                <w:text/>
              </w:sdtPr>
              <w:sdtEndPr/>
              <w:sdtContent>
                <w:r w:rsidR="00773941" w:rsidRPr="00773941">
                  <w:rPr>
                    <w:rStyle w:val="PlaceholderText"/>
                    <w:bdr w:val="single" w:sz="4" w:space="0" w:color="00365C" w:themeColor="accent1"/>
                    <w:shd w:val="clear" w:color="auto" w:fill="EAEAEA" w:themeFill="accent5"/>
                  </w:rPr>
                  <w:t>Click or tap here to enter text.</w:t>
                </w:r>
              </w:sdtContent>
            </w:sdt>
          </w:p>
        </w:tc>
      </w:tr>
    </w:tbl>
    <w:p w14:paraId="09972DD4" w14:textId="77777777" w:rsidR="008835E8" w:rsidRDefault="008835E8" w:rsidP="008835E8">
      <w:pPr>
        <w:tabs>
          <w:tab w:val="left" w:pos="1432"/>
        </w:tabs>
        <w:rPr>
          <w:b/>
          <w:i/>
          <w:color w:val="0099D8" w:themeColor="background2"/>
        </w:rPr>
      </w:pPr>
    </w:p>
    <w:p w14:paraId="07C5DF82" w14:textId="77777777" w:rsidR="00BF1071" w:rsidRDefault="003908A8" w:rsidP="008835E8">
      <w:pPr>
        <w:tabs>
          <w:tab w:val="left" w:pos="1432"/>
        </w:tabs>
        <w:rPr>
          <w:b/>
          <w:i/>
          <w:color w:val="0099D8" w:themeColor="background2"/>
        </w:rPr>
      </w:pPr>
      <w:r>
        <w:rPr>
          <w:b/>
          <w:i/>
          <w:color w:val="0099D8" w:themeColor="background2"/>
        </w:rPr>
        <w:t xml:space="preserve">Nomination </w:t>
      </w:r>
      <w:r w:rsidR="00AB365D">
        <w:rPr>
          <w:b/>
          <w:i/>
          <w:color w:val="0099D8" w:themeColor="background2"/>
        </w:rPr>
        <w:t>Details</w:t>
      </w:r>
    </w:p>
    <w:p w14:paraId="4D1C2843" w14:textId="18F606AC" w:rsidR="00BF1071" w:rsidRDefault="00BF1071" w:rsidP="0096563D">
      <w:pPr>
        <w:tabs>
          <w:tab w:val="left" w:pos="1432"/>
        </w:tabs>
        <w:rPr>
          <w:b/>
          <w:bCs/>
        </w:rPr>
      </w:pPr>
      <w:r w:rsidRPr="007F6350">
        <w:rPr>
          <w:b/>
          <w:bCs/>
        </w:rPr>
        <w:t xml:space="preserve">Please provide details of </w:t>
      </w:r>
      <w:r w:rsidR="002D6AF2">
        <w:rPr>
          <w:b/>
          <w:bCs/>
        </w:rPr>
        <w:t>your netball experience and qualifications at all levels</w:t>
      </w:r>
      <w:r w:rsidRPr="007F6350">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5318C7" w14:paraId="4EF93A6F" w14:textId="77777777" w:rsidTr="004A775F">
        <w:trPr>
          <w:trHeight w:val="658"/>
        </w:trPr>
        <w:tc>
          <w:tcPr>
            <w:tcW w:w="9379" w:type="dxa"/>
          </w:tcPr>
          <w:sdt>
            <w:sdtPr>
              <w:alias w:val="Q1"/>
              <w:id w:val="2042631600"/>
              <w:lock w:val="sdtLocked"/>
              <w:placeholder>
                <w:docPart w:val="7273E37B03CE4A42BA0E1F83FCFA9D9F"/>
              </w:placeholder>
              <w15:color w:val="EAEAEA"/>
            </w:sdtPr>
            <w:sdtEndPr/>
            <w:sdtContent>
              <w:p w14:paraId="398F3B4F" w14:textId="77777777" w:rsidR="002D6AF2" w:rsidRDefault="002D6AF2" w:rsidP="005318C7">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139F52E7" w14:textId="77777777" w:rsidR="002D6AF2" w:rsidRDefault="002D6AF2" w:rsidP="005318C7">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265B5A92" w14:textId="46E328C1" w:rsidR="005318C7" w:rsidRPr="0037064E" w:rsidRDefault="00BA0BE2" w:rsidP="005318C7">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p w14:paraId="19AE4E29" w14:textId="77777777" w:rsidR="005318C7" w:rsidRDefault="005318C7" w:rsidP="0096563D">
            <w:pPr>
              <w:tabs>
                <w:tab w:val="left" w:pos="1432"/>
              </w:tabs>
              <w:rPr>
                <w:b/>
                <w:bCs/>
              </w:rPr>
            </w:pPr>
          </w:p>
        </w:tc>
      </w:tr>
    </w:tbl>
    <w:p w14:paraId="4A438F5D" w14:textId="49D6235D" w:rsidR="00F45CF7" w:rsidRDefault="00F45CF7" w:rsidP="00F45CF7">
      <w:pPr>
        <w:tabs>
          <w:tab w:val="left" w:pos="1432"/>
        </w:tabs>
        <w:rPr>
          <w:b/>
          <w:bCs/>
        </w:rPr>
      </w:pPr>
      <w:r w:rsidRPr="007F6350">
        <w:rPr>
          <w:b/>
        </w:rPr>
        <w:t xml:space="preserve">Please provide a list of your </w:t>
      </w:r>
      <w:r w:rsidR="002D6AF2">
        <w:rPr>
          <w:b/>
        </w:rPr>
        <w:t>academic</w:t>
      </w:r>
      <w:r w:rsidRPr="007F6350">
        <w:rPr>
          <w:b/>
        </w:rPr>
        <w:t xml:space="preserve"> qualification</w:t>
      </w:r>
      <w:r>
        <w:rPr>
          <w:b/>
        </w:rPr>
        <w:t>s</w:t>
      </w:r>
      <w:r w:rsidRPr="007F6350">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F45CF7" w14:paraId="0B3D9865" w14:textId="77777777" w:rsidTr="00A83FF8">
        <w:trPr>
          <w:trHeight w:val="658"/>
        </w:trPr>
        <w:tc>
          <w:tcPr>
            <w:tcW w:w="9379" w:type="dxa"/>
          </w:tcPr>
          <w:sdt>
            <w:sdtPr>
              <w:alias w:val="Q2"/>
              <w:tag w:val="Q2"/>
              <w:id w:val="-2050449650"/>
              <w:lock w:val="sdtLocked"/>
              <w:placeholder>
                <w:docPart w:val="33CD143974A04EB69B312248A843A321"/>
              </w:placeholder>
              <w15:color w:val="EAEAEA"/>
            </w:sdtPr>
            <w:sdtEndPr/>
            <w:sdtContent>
              <w:p w14:paraId="1CDFB0DD"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4C90CC1A"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69F2D5AA" w14:textId="77777777" w:rsidR="00F45CF7" w:rsidRPr="0037064E" w:rsidRDefault="00BA0BE2"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p w14:paraId="23FBBAE5" w14:textId="77777777" w:rsidR="00F45CF7" w:rsidRDefault="00F45CF7" w:rsidP="00A83FF8">
            <w:pPr>
              <w:tabs>
                <w:tab w:val="left" w:pos="1432"/>
              </w:tabs>
              <w:rPr>
                <w:b/>
                <w:bCs/>
              </w:rPr>
            </w:pPr>
          </w:p>
        </w:tc>
      </w:tr>
    </w:tbl>
    <w:p w14:paraId="550C0CD1" w14:textId="25788441" w:rsidR="00F45CF7" w:rsidRPr="002D6AF2" w:rsidRDefault="00F45CF7" w:rsidP="00F45CF7">
      <w:pPr>
        <w:tabs>
          <w:tab w:val="left" w:pos="1432"/>
        </w:tabs>
        <w:rPr>
          <w:b/>
        </w:rPr>
      </w:pPr>
      <w:r w:rsidRPr="007F6350">
        <w:rPr>
          <w:b/>
        </w:rPr>
        <w:t xml:space="preserve">Please provide details of </w:t>
      </w:r>
      <w:proofErr w:type="gramStart"/>
      <w:r w:rsidRPr="007F6350">
        <w:rPr>
          <w:b/>
        </w:rPr>
        <w:t>work related</w:t>
      </w:r>
      <w:proofErr w:type="gramEnd"/>
      <w:r w:rsidRPr="007F6350">
        <w:rPr>
          <w:b/>
        </w:rPr>
        <w:t xml:space="preserve"> experience, governance experience or other experience addressing the skill set</w:t>
      </w:r>
      <w:r>
        <w:rPr>
          <w:b/>
        </w:rPr>
        <w:t>s</w:t>
      </w:r>
      <w:r w:rsidRPr="007F6350">
        <w:rPr>
          <w:b/>
        </w:rPr>
        <w:t xml:space="preserve"> relevant to the role of a Director of Netball NSW.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F45CF7" w14:paraId="68F5F27F" w14:textId="77777777" w:rsidTr="00A83FF8">
        <w:trPr>
          <w:trHeight w:val="658"/>
        </w:trPr>
        <w:tc>
          <w:tcPr>
            <w:tcW w:w="9379" w:type="dxa"/>
          </w:tcPr>
          <w:sdt>
            <w:sdtPr>
              <w:alias w:val="Q3"/>
              <w:id w:val="-774866043"/>
              <w:lock w:val="sdtLocked"/>
              <w:placeholder>
                <w:docPart w:val="524F5410FE444842A6DB4008536CED80"/>
              </w:placeholder>
              <w15:color w:val="EAEAEA"/>
            </w:sdtPr>
            <w:sdtEndPr/>
            <w:sdtContent>
              <w:p w14:paraId="4A549B9F"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2AE2F99B"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608E76CA" w14:textId="77777777" w:rsidR="00F45CF7" w:rsidRPr="0037064E" w:rsidRDefault="00BA0BE2"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p w14:paraId="54700829" w14:textId="77777777" w:rsidR="00F45CF7" w:rsidRDefault="00F45CF7" w:rsidP="00A83FF8">
            <w:pPr>
              <w:tabs>
                <w:tab w:val="left" w:pos="1432"/>
              </w:tabs>
              <w:rPr>
                <w:b/>
                <w:bCs/>
              </w:rPr>
            </w:pPr>
          </w:p>
        </w:tc>
      </w:tr>
    </w:tbl>
    <w:p w14:paraId="29F5BB9D" w14:textId="37177828" w:rsidR="005318C7" w:rsidRDefault="005318C7">
      <w:pPr>
        <w:rPr>
          <w:b/>
        </w:rPr>
      </w:pPr>
    </w:p>
    <w:p w14:paraId="1A697A6A" w14:textId="77777777" w:rsidR="002D6AF2" w:rsidRDefault="002D6AF2">
      <w:pPr>
        <w:rPr>
          <w:b/>
        </w:rPr>
      </w:pPr>
    </w:p>
    <w:p w14:paraId="532B3965" w14:textId="77777777" w:rsidR="004836ED" w:rsidRDefault="00557A0A" w:rsidP="004836ED">
      <w:pPr>
        <w:tabs>
          <w:tab w:val="left" w:pos="1432"/>
        </w:tabs>
        <w:spacing w:before="240" w:after="0"/>
        <w:rPr>
          <w:i/>
        </w:rPr>
      </w:pPr>
      <w:r w:rsidRPr="008C4C0D">
        <w:rPr>
          <w:b/>
        </w:rPr>
        <w:lastRenderedPageBreak/>
        <w:t>Please provide details of your relevant experience to the below skill sets as advertised:</w:t>
      </w:r>
    </w:p>
    <w:p w14:paraId="3C45BCD8" w14:textId="44827C31" w:rsidR="004836ED" w:rsidRPr="004836ED" w:rsidRDefault="002D6AF2" w:rsidP="004836ED">
      <w:pPr>
        <w:tabs>
          <w:tab w:val="left" w:pos="1432"/>
        </w:tabs>
        <w:spacing w:before="240" w:after="0"/>
        <w:rPr>
          <w:i/>
        </w:rPr>
      </w:pPr>
      <w:r>
        <w:rPr>
          <w:i/>
        </w:rPr>
        <w:t>Sport Sector knowledge and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557A0A" w14:paraId="7D86FF72" w14:textId="77777777" w:rsidTr="00A83FF8">
        <w:trPr>
          <w:trHeight w:val="658"/>
        </w:trPr>
        <w:tc>
          <w:tcPr>
            <w:tcW w:w="9379" w:type="dxa"/>
          </w:tcPr>
          <w:sdt>
            <w:sdtPr>
              <w:alias w:val="Q5 a"/>
              <w:id w:val="1491132892"/>
              <w:lock w:val="sdtLocked"/>
              <w:placeholder>
                <w:docPart w:val="FC6C5CFE4C914706A2FCD93E24883026"/>
              </w:placeholder>
              <w15:color w:val="EAEAEA"/>
            </w:sdtPr>
            <w:sdtEndPr/>
            <w:sdtContent>
              <w:p w14:paraId="5A6A8C8C" w14:textId="77777777" w:rsidR="00C1075A" w:rsidRDefault="00C1075A" w:rsidP="00C1075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449ECE25" w14:textId="77777777" w:rsidR="00C1075A" w:rsidRDefault="00C1075A" w:rsidP="00C1075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1B5741E0" w14:textId="77777777" w:rsidR="00557A0A" w:rsidRPr="00410B6F" w:rsidRDefault="00BA0BE2" w:rsidP="00C1075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tc>
      </w:tr>
    </w:tbl>
    <w:p w14:paraId="3F02A6C9" w14:textId="498EC271" w:rsidR="00557A0A" w:rsidRPr="00557A0A" w:rsidRDefault="00557A0A" w:rsidP="00260A3B">
      <w:pPr>
        <w:tabs>
          <w:tab w:val="left" w:pos="1432"/>
        </w:tabs>
        <w:spacing w:before="240"/>
        <w:rPr>
          <w:i/>
        </w:rPr>
      </w:pPr>
      <w:r w:rsidRPr="008C4C0D">
        <w:rPr>
          <w:i/>
        </w:rPr>
        <w:t xml:space="preserve">Leadership, </w:t>
      </w:r>
      <w:r w:rsidR="002D6AF2">
        <w:rPr>
          <w:i/>
        </w:rPr>
        <w:t>S</w:t>
      </w:r>
      <w:r w:rsidR="002D6AF2" w:rsidRPr="008C4C0D">
        <w:rPr>
          <w:i/>
        </w:rPr>
        <w:t>trategic</w:t>
      </w:r>
      <w:r w:rsidR="002D6AF2">
        <w:rPr>
          <w:i/>
        </w:rPr>
        <w:t xml:space="preserve"> P</w:t>
      </w:r>
      <w:r w:rsidR="002D6AF2" w:rsidRPr="008C4C0D">
        <w:rPr>
          <w:i/>
        </w:rPr>
        <w:t>lanning</w:t>
      </w:r>
      <w:r w:rsidRPr="008C4C0D">
        <w:rPr>
          <w:i/>
        </w:rPr>
        <w:t xml:space="preserve"> and </w:t>
      </w:r>
      <w:r w:rsidR="002D6AF2">
        <w:rPr>
          <w:i/>
        </w:rPr>
        <w:t>B</w:t>
      </w:r>
      <w:r w:rsidRPr="008C4C0D">
        <w:rPr>
          <w:i/>
        </w:rPr>
        <w:t xml:space="preserve">usiness </w:t>
      </w:r>
      <w:r w:rsidR="002D6AF2">
        <w:rPr>
          <w:i/>
        </w:rPr>
        <w:t>A</w:t>
      </w:r>
      <w:r w:rsidRPr="008C4C0D">
        <w:rPr>
          <w:i/>
        </w:rPr>
        <w:t>cumen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557A0A" w14:paraId="3658B013" w14:textId="77777777" w:rsidTr="00A83FF8">
        <w:trPr>
          <w:trHeight w:val="658"/>
        </w:trPr>
        <w:tc>
          <w:tcPr>
            <w:tcW w:w="9379" w:type="dxa"/>
          </w:tcPr>
          <w:sdt>
            <w:sdtPr>
              <w:alias w:val="Q5 b"/>
              <w:id w:val="481508334"/>
              <w:lock w:val="sdtLocked"/>
              <w:placeholder>
                <w:docPart w:val="05703C7BC0AB4FCEB81A4E8315AFCB38"/>
              </w:placeholder>
              <w15:color w:val="EAEAEA"/>
            </w:sdtPr>
            <w:sdtEndPr/>
            <w:sdtContent>
              <w:p w14:paraId="63C535EC"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1FB294D3"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21042052" w14:textId="77777777" w:rsidR="00557A0A" w:rsidRPr="004D7B9A" w:rsidRDefault="00BA0BE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tc>
      </w:tr>
    </w:tbl>
    <w:p w14:paraId="03678AEB" w14:textId="77777777" w:rsidR="00557A0A" w:rsidRPr="00557A0A" w:rsidRDefault="00557A0A" w:rsidP="00557A0A">
      <w:pPr>
        <w:tabs>
          <w:tab w:val="left" w:pos="1432"/>
        </w:tabs>
        <w:spacing w:before="240"/>
        <w:rPr>
          <w:i/>
        </w:rPr>
      </w:pPr>
      <w:r w:rsidRPr="008C4C0D">
        <w:rPr>
          <w:i/>
        </w:rPr>
        <w:t>Finance, Accounting and Risk Management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557A0A" w14:paraId="655F1679" w14:textId="77777777" w:rsidTr="00A83FF8">
        <w:trPr>
          <w:trHeight w:val="658"/>
        </w:trPr>
        <w:tc>
          <w:tcPr>
            <w:tcW w:w="9379" w:type="dxa"/>
          </w:tcPr>
          <w:sdt>
            <w:sdtPr>
              <w:alias w:val="Q5 c"/>
              <w:id w:val="2078005293"/>
              <w:lock w:val="sdtLocked"/>
              <w:placeholder>
                <w:docPart w:val="59782744AD204264B28FDC347EC00C75"/>
              </w:placeholder>
              <w15:color w:val="EAEAEA"/>
            </w:sdtPr>
            <w:sdtEndPr/>
            <w:sdtContent>
              <w:p w14:paraId="36490DD2"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2BA410D3" w14:textId="77777777" w:rsidR="004D7B9A" w:rsidRDefault="004D7B9A"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502638D5" w14:textId="77777777" w:rsidR="00557A0A" w:rsidRPr="004D7B9A" w:rsidRDefault="00BA0BE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tc>
      </w:tr>
    </w:tbl>
    <w:p w14:paraId="0BEE0AA9" w14:textId="77777777" w:rsidR="00557A0A" w:rsidRPr="00557A0A" w:rsidRDefault="00557A0A" w:rsidP="00557A0A">
      <w:pPr>
        <w:tabs>
          <w:tab w:val="left" w:pos="1432"/>
        </w:tabs>
        <w:spacing w:before="240"/>
        <w:rPr>
          <w:i/>
        </w:rPr>
      </w:pPr>
      <w:r w:rsidRPr="008C4C0D">
        <w:rPr>
          <w:i/>
        </w:rPr>
        <w:t>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557A0A" w14:paraId="2FFB9C45" w14:textId="77777777" w:rsidTr="00A83FF8">
        <w:trPr>
          <w:trHeight w:val="658"/>
        </w:trPr>
        <w:tc>
          <w:tcPr>
            <w:tcW w:w="9379" w:type="dxa"/>
          </w:tcPr>
          <w:sdt>
            <w:sdtPr>
              <w:alias w:val="Q5 d"/>
              <w:id w:val="-1536343527"/>
              <w:lock w:val="sdtLocked"/>
              <w:placeholder>
                <w:docPart w:val="7930E410897147278F4FF807F4235BDD"/>
              </w:placeholder>
              <w15:color w:val="EAEAEA"/>
            </w:sdtPr>
            <w:sdtEndPr/>
            <w:sdtContent>
              <w:p w14:paraId="461B9BAF"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2C305B72"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5630FA35" w14:textId="77777777" w:rsidR="00557A0A" w:rsidRPr="004D7B9A" w:rsidRDefault="00BA0BE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tc>
      </w:tr>
    </w:tbl>
    <w:p w14:paraId="62A6D4D0" w14:textId="77777777" w:rsidR="00557A0A" w:rsidRPr="00557A0A" w:rsidRDefault="00557A0A" w:rsidP="00557A0A">
      <w:pPr>
        <w:tabs>
          <w:tab w:val="left" w:pos="1432"/>
        </w:tabs>
        <w:spacing w:before="240"/>
        <w:rPr>
          <w:i/>
        </w:rPr>
      </w:pPr>
      <w:r w:rsidRPr="008C4C0D">
        <w:rPr>
          <w:i/>
        </w:rPr>
        <w:t>Marketing and Business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557A0A" w14:paraId="52952440" w14:textId="77777777" w:rsidTr="00A83FF8">
        <w:trPr>
          <w:trHeight w:val="658"/>
        </w:trPr>
        <w:tc>
          <w:tcPr>
            <w:tcW w:w="9379" w:type="dxa"/>
          </w:tcPr>
          <w:sdt>
            <w:sdtPr>
              <w:alias w:val="Q5 e"/>
              <w:id w:val="1329101961"/>
              <w:lock w:val="sdtLocked"/>
              <w:placeholder>
                <w:docPart w:val="526E43415FB04DE08CBAF4DA88D4BE34"/>
              </w:placeholder>
              <w15:color w:val="EAEAEA"/>
            </w:sdtPr>
            <w:sdtEndPr/>
            <w:sdtContent>
              <w:p w14:paraId="353F0FEC"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4F529AD6"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2F0AF63C" w14:textId="77777777" w:rsidR="00557A0A" w:rsidRPr="004D7B9A" w:rsidRDefault="00BA0BE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tc>
      </w:tr>
    </w:tbl>
    <w:p w14:paraId="3E9C9DE4" w14:textId="77777777" w:rsidR="00557A0A" w:rsidRPr="00557A0A" w:rsidRDefault="00557A0A" w:rsidP="00557A0A">
      <w:pPr>
        <w:tabs>
          <w:tab w:val="left" w:pos="1432"/>
        </w:tabs>
        <w:spacing w:before="240"/>
        <w:rPr>
          <w:i/>
        </w:rPr>
      </w:pPr>
      <w:r w:rsidRPr="008C4C0D">
        <w:rPr>
          <w:i/>
        </w:rPr>
        <w:t>Government Liaison and Advocacy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557A0A" w14:paraId="1FFFAE9D" w14:textId="77777777" w:rsidTr="00A83FF8">
        <w:trPr>
          <w:trHeight w:val="658"/>
        </w:trPr>
        <w:tc>
          <w:tcPr>
            <w:tcW w:w="9379" w:type="dxa"/>
          </w:tcPr>
          <w:sdt>
            <w:sdtPr>
              <w:alias w:val="Q5 f"/>
              <w:id w:val="-1226286673"/>
              <w:lock w:val="sdtLocked"/>
              <w:placeholder>
                <w:docPart w:val="5993741BC84444418F2600A23EB50A1C"/>
              </w:placeholder>
              <w15:color w:val="EAEAEA"/>
            </w:sdtPr>
            <w:sdtEndPr/>
            <w:sdtContent>
              <w:p w14:paraId="19620A39"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612EF0BD"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60D6802A" w14:textId="77777777" w:rsidR="00557A0A" w:rsidRPr="004D7B9A" w:rsidRDefault="00BA0BE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tc>
      </w:tr>
    </w:tbl>
    <w:p w14:paraId="2EDA9155" w14:textId="34BEC47D" w:rsidR="00557A0A" w:rsidRPr="00557A0A" w:rsidRDefault="00557A0A" w:rsidP="00557A0A">
      <w:pPr>
        <w:tabs>
          <w:tab w:val="left" w:pos="1432"/>
        </w:tabs>
        <w:spacing w:before="240"/>
        <w:rPr>
          <w:i/>
        </w:rPr>
      </w:pPr>
      <w:r w:rsidRPr="008C4C0D">
        <w:rPr>
          <w:i/>
        </w:rPr>
        <w:t>Digital</w:t>
      </w:r>
      <w:r w:rsidR="002D6AF2">
        <w:rPr>
          <w:i/>
        </w:rPr>
        <w:t xml:space="preserve"> communications, Media and Marketing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557A0A" w14:paraId="4336CB61" w14:textId="77777777" w:rsidTr="00A83FF8">
        <w:trPr>
          <w:trHeight w:val="658"/>
        </w:trPr>
        <w:tc>
          <w:tcPr>
            <w:tcW w:w="9379" w:type="dxa"/>
          </w:tcPr>
          <w:sdt>
            <w:sdtPr>
              <w:alias w:val="Q5 g"/>
              <w:id w:val="-1442383013"/>
              <w:lock w:val="sdtLocked"/>
              <w:placeholder>
                <w:docPart w:val="171B9122B0A04FFCB6A01554E1BB0FF7"/>
              </w:placeholder>
              <w15:color w:val="EAEAEA"/>
            </w:sdtPr>
            <w:sdtEndPr/>
            <w:sdtContent>
              <w:p w14:paraId="12062A9F"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119DC6D8"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6CE1FEF8" w14:textId="77777777" w:rsidR="00557A0A" w:rsidRPr="006E256D" w:rsidRDefault="00BA0BE2"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p w14:paraId="34FF5A45" w14:textId="77777777" w:rsidR="00557A0A" w:rsidRDefault="00557A0A" w:rsidP="00A83FF8">
            <w:pPr>
              <w:tabs>
                <w:tab w:val="left" w:pos="1432"/>
              </w:tabs>
              <w:rPr>
                <w:b/>
                <w:bCs/>
              </w:rPr>
            </w:pPr>
          </w:p>
        </w:tc>
      </w:tr>
    </w:tbl>
    <w:p w14:paraId="1594590E" w14:textId="77777777" w:rsidR="002D6AF2" w:rsidRDefault="002D6AF2" w:rsidP="00557A0A">
      <w:pPr>
        <w:tabs>
          <w:tab w:val="left" w:pos="1432"/>
        </w:tabs>
        <w:spacing w:before="240"/>
        <w:rPr>
          <w:i/>
        </w:rPr>
      </w:pPr>
    </w:p>
    <w:p w14:paraId="026926ED" w14:textId="77777777" w:rsidR="002D6AF2" w:rsidRDefault="002D6AF2" w:rsidP="00557A0A">
      <w:pPr>
        <w:tabs>
          <w:tab w:val="left" w:pos="1432"/>
        </w:tabs>
        <w:spacing w:before="240"/>
        <w:rPr>
          <w:i/>
        </w:rPr>
      </w:pPr>
    </w:p>
    <w:p w14:paraId="28251890" w14:textId="772931D1" w:rsidR="00557A0A" w:rsidRPr="00557A0A" w:rsidRDefault="002D6AF2" w:rsidP="00557A0A">
      <w:pPr>
        <w:tabs>
          <w:tab w:val="left" w:pos="1432"/>
        </w:tabs>
        <w:spacing w:before="240"/>
        <w:rPr>
          <w:i/>
        </w:rPr>
      </w:pPr>
      <w:r>
        <w:rPr>
          <w:i/>
        </w:rPr>
        <w:lastRenderedPageBreak/>
        <w:t>Management of People and Culture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557A0A" w14:paraId="1FA00068" w14:textId="77777777" w:rsidTr="00A83FF8">
        <w:trPr>
          <w:trHeight w:val="658"/>
        </w:trPr>
        <w:tc>
          <w:tcPr>
            <w:tcW w:w="9379" w:type="dxa"/>
          </w:tcPr>
          <w:sdt>
            <w:sdtPr>
              <w:alias w:val="Q5 h"/>
              <w:id w:val="-1423185220"/>
              <w:lock w:val="sdtLocked"/>
              <w:placeholder>
                <w:docPart w:val="F129E9845A1A4E0399F02A4DCF001D73"/>
              </w:placeholder>
              <w15:color w:val="EAEAEA"/>
            </w:sdtPr>
            <w:sdtEndPr/>
            <w:sdtContent>
              <w:p w14:paraId="322C1B5D"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61228A76" w14:textId="77777777" w:rsidR="004D7B9A" w:rsidRDefault="004D7B9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0526BC3E" w14:textId="77777777" w:rsidR="00557A0A" w:rsidRPr="006E256D" w:rsidRDefault="00BA0BE2"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p w14:paraId="3A10552A" w14:textId="77777777" w:rsidR="00557A0A" w:rsidRDefault="00557A0A" w:rsidP="00A83FF8">
            <w:pPr>
              <w:tabs>
                <w:tab w:val="left" w:pos="1432"/>
              </w:tabs>
              <w:rPr>
                <w:b/>
                <w:bCs/>
              </w:rPr>
            </w:pPr>
          </w:p>
        </w:tc>
      </w:tr>
    </w:tbl>
    <w:p w14:paraId="4186C835" w14:textId="77777777" w:rsidR="002D6AF2" w:rsidRDefault="00AC6A92" w:rsidP="00557A0A">
      <w:pPr>
        <w:tabs>
          <w:tab w:val="left" w:pos="1432"/>
        </w:tabs>
        <w:spacing w:before="240"/>
        <w:rPr>
          <w:b/>
          <w:bCs/>
        </w:rPr>
      </w:pPr>
      <w:r>
        <w:rPr>
          <w:b/>
          <w:bCs/>
        </w:rPr>
        <w:t>Policy Statement:</w:t>
      </w:r>
      <w:r w:rsidR="002D6AF2">
        <w:rPr>
          <w:b/>
          <w:bCs/>
        </w:rPr>
        <w:br/>
      </w:r>
      <w:r w:rsidR="002D6AF2" w:rsidRPr="002D6AF2">
        <w:rPr>
          <w:i/>
          <w:iCs/>
        </w:rPr>
        <w:t>This needs to address the following areas:</w:t>
      </w:r>
    </w:p>
    <w:p w14:paraId="5546F576" w14:textId="540CC48C" w:rsidR="002D6AF2" w:rsidRPr="002D6AF2" w:rsidRDefault="002D6AF2" w:rsidP="002D6AF2">
      <w:pPr>
        <w:pStyle w:val="ListParagraph"/>
        <w:numPr>
          <w:ilvl w:val="0"/>
          <w:numId w:val="6"/>
        </w:numPr>
        <w:tabs>
          <w:tab w:val="left" w:pos="1432"/>
        </w:tabs>
        <w:spacing w:before="240"/>
        <w:rPr>
          <w:rStyle w:val="BulletListChar"/>
          <w:b/>
          <w:bCs/>
          <w:i/>
          <w:iCs/>
        </w:rPr>
      </w:pPr>
      <w:r w:rsidRPr="002D6AF2">
        <w:rPr>
          <w:rStyle w:val="BulletListChar"/>
          <w:i/>
          <w:iCs/>
        </w:rPr>
        <w:t>The reason for your nomination</w:t>
      </w:r>
    </w:p>
    <w:p w14:paraId="1495AA01" w14:textId="77777777" w:rsidR="002D6AF2" w:rsidRPr="002D6AF2" w:rsidRDefault="002D6AF2" w:rsidP="002D6AF2">
      <w:pPr>
        <w:pStyle w:val="ListParagraph"/>
        <w:numPr>
          <w:ilvl w:val="0"/>
          <w:numId w:val="6"/>
        </w:numPr>
        <w:tabs>
          <w:tab w:val="left" w:pos="1432"/>
        </w:tabs>
        <w:spacing w:before="240"/>
        <w:rPr>
          <w:rStyle w:val="BulletListChar"/>
          <w:b/>
          <w:bCs/>
          <w:i/>
          <w:iCs/>
        </w:rPr>
      </w:pPr>
      <w:r w:rsidRPr="002D6AF2">
        <w:rPr>
          <w:rStyle w:val="BulletListChar"/>
          <w:i/>
          <w:iCs/>
        </w:rPr>
        <w:t xml:space="preserve">Your primary value </w:t>
      </w:r>
      <w:proofErr w:type="gramStart"/>
      <w:r w:rsidRPr="002D6AF2">
        <w:rPr>
          <w:rStyle w:val="BulletListChar"/>
          <w:i/>
          <w:iCs/>
        </w:rPr>
        <w:t>add</w:t>
      </w:r>
      <w:proofErr w:type="gramEnd"/>
      <w:r w:rsidRPr="002D6AF2">
        <w:rPr>
          <w:rStyle w:val="BulletListChar"/>
          <w:i/>
          <w:iCs/>
        </w:rPr>
        <w:t xml:space="preserve"> to the board and wider netball community</w:t>
      </w:r>
    </w:p>
    <w:p w14:paraId="058BFEA5" w14:textId="239E8D0B" w:rsidR="002D6AF2" w:rsidRPr="002D6AF2" w:rsidRDefault="002D6AF2" w:rsidP="002D6AF2">
      <w:pPr>
        <w:pStyle w:val="ListParagraph"/>
        <w:numPr>
          <w:ilvl w:val="0"/>
          <w:numId w:val="6"/>
        </w:numPr>
        <w:tabs>
          <w:tab w:val="left" w:pos="1432"/>
        </w:tabs>
        <w:spacing w:before="240"/>
        <w:rPr>
          <w:b/>
          <w:bCs/>
        </w:rPr>
      </w:pPr>
      <w:r w:rsidRPr="002D6AF2">
        <w:rPr>
          <w:rStyle w:val="BulletListChar"/>
          <w:i/>
          <w:iCs/>
        </w:rPr>
        <w:t>Key strategic priorities</w:t>
      </w:r>
      <w:r w:rsidRPr="002D6AF2">
        <w:rPr>
          <w:b/>
          <w:bC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557A0A" w14:paraId="289E1943" w14:textId="77777777" w:rsidTr="00A83FF8">
        <w:trPr>
          <w:trHeight w:val="658"/>
        </w:trPr>
        <w:tc>
          <w:tcPr>
            <w:tcW w:w="9379" w:type="dxa"/>
          </w:tcPr>
          <w:sdt>
            <w:sdtPr>
              <w:rPr>
                <w:b/>
              </w:rPr>
              <w:id w:val="847911656"/>
              <w:placeholder>
                <w:docPart w:val="DefaultPlaceholder_-1854013440"/>
              </w:placeholder>
            </w:sdtPr>
            <w:sdtEndPr>
              <w:rPr>
                <w:b w:val="0"/>
                <w:i/>
              </w:rPr>
            </w:sdtEndPr>
            <w:sdtContent>
              <w:sdt>
                <w:sdtPr>
                  <w:rPr>
                    <w:b/>
                  </w:rPr>
                  <w:id w:val="1488674178"/>
                  <w:placeholder>
                    <w:docPart w:val="DefaultPlaceholder_-1854013440"/>
                  </w:placeholder>
                </w:sdtPr>
                <w:sdtEndPr>
                  <w:rPr>
                    <w:b w:val="0"/>
                    <w:i/>
                  </w:rPr>
                </w:sdtEndPr>
                <w:sdtContent>
                  <w:sdt>
                    <w:sdtPr>
                      <w:rPr>
                        <w:b/>
                      </w:rPr>
                      <w:alias w:val="Policy Statement"/>
                      <w:tag w:val="Details of Experience"/>
                      <w:id w:val="283784231"/>
                      <w:lock w:val="sdtLocked"/>
                      <w:placeholder>
                        <w:docPart w:val="DC62AB729D1F440BB9CAA2F5EF23F287"/>
                      </w:placeholder>
                      <w15:color w:val="EAEAEA"/>
                    </w:sdtPr>
                    <w:sdtEndPr>
                      <w:rPr>
                        <w:b w:val="0"/>
                        <w:i/>
                      </w:rPr>
                    </w:sdtEndPr>
                    <w:sdtContent>
                      <w:p w14:paraId="1BB95BD1" w14:textId="08B4D70B" w:rsidR="00C1075A" w:rsidRDefault="00A50142"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r>
                          <w:rPr>
                            <w:i/>
                          </w:rPr>
                          <w:t xml:space="preserve">Maximum </w:t>
                        </w:r>
                        <w:r w:rsidR="002D6AF2">
                          <w:rPr>
                            <w:i/>
                          </w:rPr>
                          <w:t>75</w:t>
                        </w:r>
                        <w:r>
                          <w:rPr>
                            <w:i/>
                          </w:rPr>
                          <w:t>0 words</w:t>
                        </w:r>
                      </w:p>
                      <w:p w14:paraId="310412AE" w14:textId="77777777" w:rsidR="00C1075A" w:rsidRDefault="00C1075A"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01963F4A"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28634684"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089CEFA5"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788803C7"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1F543974"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3E2E957D"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1CE78FDC"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1C713E75"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26A1E933"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2CCB13D8"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767CE94D"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2A5E9377"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43348D89"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2DE0C607"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2D6C0E03"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497A41A4"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7B053833"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3A51F09D"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35A958DE"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223FD6B9"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2BC121CB"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747E0D25"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69DECDA7" w14:textId="77777777" w:rsidR="002D6AF2" w:rsidRDefault="002D6AF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044D6811" w14:textId="22CB3C8E" w:rsidR="00557A0A" w:rsidRPr="004D7B9A" w:rsidRDefault="00BA0BE2" w:rsidP="004D7B9A">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sdtContent>
                  </w:sdt>
                </w:sdtContent>
              </w:sdt>
            </w:sdtContent>
          </w:sdt>
        </w:tc>
      </w:tr>
    </w:tbl>
    <w:p w14:paraId="543BE4F3" w14:textId="77777777" w:rsidR="00557A0A" w:rsidRDefault="00557A0A" w:rsidP="0096563D">
      <w:pPr>
        <w:tabs>
          <w:tab w:val="left" w:pos="1432"/>
        </w:tabs>
        <w:rPr>
          <w:b/>
        </w:rPr>
      </w:pPr>
    </w:p>
    <w:p w14:paraId="18CB0E4E" w14:textId="77777777" w:rsidR="00CB1EA6" w:rsidRDefault="00CB1EA6" w:rsidP="00557A0A">
      <w:pPr>
        <w:tabs>
          <w:tab w:val="left" w:pos="1432"/>
        </w:tabs>
        <w:spacing w:before="240"/>
        <w:rPr>
          <w:b/>
          <w:i/>
          <w:color w:val="0099D8" w:themeColor="background2"/>
        </w:rPr>
      </w:pPr>
      <w:r>
        <w:rPr>
          <w:b/>
          <w:i/>
          <w:color w:val="0099D8" w:themeColor="background2"/>
        </w:rPr>
        <w:lastRenderedPageBreak/>
        <w:t>Nomination</w:t>
      </w:r>
      <w:r w:rsidR="00642F89">
        <w:rPr>
          <w:b/>
          <w:i/>
          <w:color w:val="0099D8" w:themeColor="background2"/>
        </w:rPr>
        <w:t xml:space="preserve">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57A0A" w14:paraId="15A919A0" w14:textId="77777777" w:rsidTr="00CB1EA6">
        <w:trPr>
          <w:trHeight w:val="397"/>
        </w:trPr>
        <w:tc>
          <w:tcPr>
            <w:tcW w:w="5035" w:type="dxa"/>
          </w:tcPr>
          <w:p w14:paraId="40F07983" w14:textId="77777777" w:rsidR="00557A0A" w:rsidRDefault="00557A0A" w:rsidP="002C43D9">
            <w:pPr>
              <w:tabs>
                <w:tab w:val="left" w:pos="1432"/>
              </w:tabs>
              <w:rPr>
                <w:b/>
                <w:color w:val="0099D8" w:themeColor="background2"/>
              </w:rPr>
            </w:pPr>
            <w:r>
              <w:rPr>
                <w:b/>
              </w:rPr>
              <w:t>Nominated by</w:t>
            </w:r>
            <w:r>
              <w:rPr>
                <w:b/>
              </w:rPr>
              <w:tab/>
            </w:r>
            <w:sdt>
              <w:sdtPr>
                <w:alias w:val="Nominated by"/>
                <w:tag w:val="Nominated by"/>
                <w:id w:val="578181650"/>
                <w:lock w:val="sdtLocked"/>
                <w:placeholder>
                  <w:docPart w:val="7A9E42CBD7FE48FBBCDE72BE8779E126"/>
                </w:placeholder>
                <w:showingPlcHdr/>
                <w15:color w:val="EAEAEA"/>
                <w:text/>
              </w:sdtPr>
              <w:sdtEndPr/>
              <w:sdtContent>
                <w:r w:rsidR="002C43D9" w:rsidRPr="002C43D9">
                  <w:rPr>
                    <w:rStyle w:val="PlaceholderText"/>
                    <w:bdr w:val="single" w:sz="4" w:space="0" w:color="00365C" w:themeColor="accent1"/>
                    <w:shd w:val="clear" w:color="auto" w:fill="EAEAEA" w:themeFill="accent5"/>
                  </w:rPr>
                  <w:t>Click or tap here to enter text.</w:t>
                </w:r>
              </w:sdtContent>
            </w:sdt>
          </w:p>
        </w:tc>
        <w:tc>
          <w:tcPr>
            <w:tcW w:w="5035" w:type="dxa"/>
          </w:tcPr>
          <w:p w14:paraId="647272C0" w14:textId="77777777" w:rsidR="00557A0A" w:rsidRDefault="00557A0A" w:rsidP="000A0514">
            <w:pPr>
              <w:tabs>
                <w:tab w:val="left" w:pos="1432"/>
              </w:tabs>
              <w:rPr>
                <w:b/>
                <w:color w:val="0099D8" w:themeColor="background2"/>
              </w:rPr>
            </w:pPr>
            <w:r>
              <w:rPr>
                <w:b/>
              </w:rPr>
              <w:t>Seconded by</w:t>
            </w:r>
            <w:r>
              <w:rPr>
                <w:b/>
              </w:rPr>
              <w:tab/>
            </w:r>
            <w:r>
              <w:rPr>
                <w:b/>
              </w:rPr>
              <w:tab/>
            </w:r>
            <w:sdt>
              <w:sdtPr>
                <w:alias w:val="Seconded by"/>
                <w:tag w:val="Seconded by"/>
                <w:id w:val="-1274468297"/>
                <w:lock w:val="sdtLocked"/>
                <w:placeholder>
                  <w:docPart w:val="E89ADC61972B4419AACD94EB37A2BCFA"/>
                </w:placeholder>
                <w:showingPlcHdr/>
                <w:text/>
              </w:sdtPr>
              <w:sdtEndPr/>
              <w:sdtContent>
                <w:r w:rsidR="000A0514" w:rsidRPr="00BF1071">
                  <w:rPr>
                    <w:rStyle w:val="PlaceholderText"/>
                    <w:bdr w:val="single" w:sz="4" w:space="0" w:color="00365C" w:themeColor="text2"/>
                    <w:shd w:val="clear" w:color="auto" w:fill="EAEAEA" w:themeFill="accent5"/>
                  </w:rPr>
                  <w:t>Click or tap here to enter text.</w:t>
                </w:r>
              </w:sdtContent>
            </w:sdt>
            <w:r>
              <w:rPr>
                <w:b/>
              </w:rPr>
              <w:t xml:space="preserve">  </w:t>
            </w:r>
          </w:p>
        </w:tc>
      </w:tr>
      <w:tr w:rsidR="00557A0A" w14:paraId="0F386EF2" w14:textId="77777777" w:rsidTr="00CB1EA6">
        <w:trPr>
          <w:trHeight w:val="397"/>
        </w:trPr>
        <w:tc>
          <w:tcPr>
            <w:tcW w:w="5035" w:type="dxa"/>
          </w:tcPr>
          <w:p w14:paraId="1348DBDB" w14:textId="77777777" w:rsidR="00557A0A" w:rsidRPr="00557A0A" w:rsidRDefault="00557A0A" w:rsidP="00A83FF8">
            <w:pPr>
              <w:tabs>
                <w:tab w:val="left" w:pos="1432"/>
              </w:tabs>
              <w:rPr>
                <w:b/>
                <w:i/>
                <w:color w:val="0099D8" w:themeColor="background2"/>
              </w:rPr>
            </w:pPr>
            <w:r w:rsidRPr="00557A0A">
              <w:rPr>
                <w:i/>
              </w:rPr>
              <w:t>Signature</w:t>
            </w:r>
            <w:r>
              <w:rPr>
                <w:b/>
                <w:i/>
                <w:color w:val="0099D8" w:themeColor="background2"/>
              </w:rPr>
              <w:tab/>
            </w:r>
          </w:p>
        </w:tc>
        <w:tc>
          <w:tcPr>
            <w:tcW w:w="5035" w:type="dxa"/>
          </w:tcPr>
          <w:p w14:paraId="6D271408" w14:textId="77777777" w:rsidR="00557A0A" w:rsidRPr="00557A0A" w:rsidRDefault="00557A0A" w:rsidP="00557A0A">
            <w:pPr>
              <w:tabs>
                <w:tab w:val="left" w:pos="1432"/>
              </w:tabs>
              <w:rPr>
                <w:color w:val="0099D8" w:themeColor="background2"/>
              </w:rPr>
            </w:pPr>
            <w:r w:rsidRPr="00557A0A">
              <w:rPr>
                <w:i/>
              </w:rPr>
              <w:t>Signature</w:t>
            </w:r>
            <w:r>
              <w:rPr>
                <w:b/>
                <w:i/>
                <w:color w:val="0099D8" w:themeColor="background2"/>
              </w:rPr>
              <w:tab/>
            </w:r>
          </w:p>
        </w:tc>
      </w:tr>
      <w:tr w:rsidR="00557A0A" w14:paraId="30781CD5" w14:textId="77777777" w:rsidTr="00CB1EA6">
        <w:trPr>
          <w:trHeight w:val="397"/>
        </w:trPr>
        <w:tc>
          <w:tcPr>
            <w:tcW w:w="5035" w:type="dxa"/>
          </w:tcPr>
          <w:p w14:paraId="0304ED18" w14:textId="77777777" w:rsidR="00557A0A" w:rsidRPr="00557A0A" w:rsidRDefault="00557A0A" w:rsidP="00E66730">
            <w:pPr>
              <w:tabs>
                <w:tab w:val="left" w:pos="1432"/>
              </w:tabs>
              <w:rPr>
                <w:b/>
                <w:i/>
                <w:color w:val="0099D8" w:themeColor="background2"/>
              </w:rPr>
            </w:pPr>
            <w:r>
              <w:rPr>
                <w:i/>
              </w:rPr>
              <w:t>MyNetball ID</w:t>
            </w:r>
            <w:r>
              <w:rPr>
                <w:i/>
              </w:rPr>
              <w:tab/>
            </w:r>
            <w:r>
              <w:rPr>
                <w:i/>
              </w:rPr>
              <w:tab/>
            </w:r>
            <w:sdt>
              <w:sdtPr>
                <w:rPr>
                  <w:i/>
                  <w:color w:val="00365C" w:themeColor="text2"/>
                </w:rPr>
                <w:alias w:val="MyNetball ID"/>
                <w:tag w:val="MyNetball ID"/>
                <w:id w:val="1701586558"/>
                <w:lock w:val="sdtLocked"/>
                <w:placeholder>
                  <w:docPart w:val="27954B342521461F9A8C8502531CFBC4"/>
                </w:placeholder>
                <w:showingPlcHdr/>
                <w:text/>
              </w:sdtPr>
              <w:sdtEndPr/>
              <w:sdtContent>
                <w:r w:rsidR="00E66730" w:rsidRPr="00BF1071">
                  <w:rPr>
                    <w:rStyle w:val="PlaceholderText"/>
                    <w:bdr w:val="single" w:sz="4" w:space="0" w:color="00365C" w:themeColor="text2"/>
                    <w:shd w:val="clear" w:color="auto" w:fill="EAEAEA" w:themeFill="accent5"/>
                  </w:rPr>
                  <w:t>Click or tap here to enter text.</w:t>
                </w:r>
              </w:sdtContent>
            </w:sdt>
          </w:p>
        </w:tc>
        <w:tc>
          <w:tcPr>
            <w:tcW w:w="5035" w:type="dxa"/>
          </w:tcPr>
          <w:p w14:paraId="6F086784" w14:textId="77777777" w:rsidR="00557A0A" w:rsidRPr="00557A0A" w:rsidRDefault="00557A0A" w:rsidP="00E66730">
            <w:pPr>
              <w:tabs>
                <w:tab w:val="left" w:pos="1432"/>
              </w:tabs>
              <w:rPr>
                <w:color w:val="0099D8" w:themeColor="background2"/>
              </w:rPr>
            </w:pPr>
            <w:r>
              <w:rPr>
                <w:i/>
              </w:rPr>
              <w:t>MyNetball ID</w:t>
            </w:r>
            <w:r>
              <w:rPr>
                <w:b/>
                <w:i/>
                <w:color w:val="0099D8" w:themeColor="background2"/>
              </w:rPr>
              <w:tab/>
            </w:r>
            <w:sdt>
              <w:sdtPr>
                <w:rPr>
                  <w:color w:val="00365C" w:themeColor="text1"/>
                </w:rPr>
                <w:alias w:val="MyNetball ID"/>
                <w:tag w:val="MyNetball ID"/>
                <w:id w:val="-31422539"/>
                <w:lock w:val="sdtLocked"/>
                <w:placeholder>
                  <w:docPart w:val="4EBED971FA00494792B69BFC1DF0B24C"/>
                </w:placeholder>
                <w:showingPlcHdr/>
                <w:text/>
              </w:sdtPr>
              <w:sdtEndPr/>
              <w:sdtContent>
                <w:r w:rsidR="00E66730" w:rsidRPr="00BF1071">
                  <w:rPr>
                    <w:rStyle w:val="PlaceholderText"/>
                    <w:bdr w:val="single" w:sz="4" w:space="0" w:color="00365C" w:themeColor="text2"/>
                    <w:shd w:val="clear" w:color="auto" w:fill="EAEAEA" w:themeFill="accent5"/>
                  </w:rPr>
                  <w:t>Click or tap here to enter text.</w:t>
                </w:r>
              </w:sdtContent>
            </w:sdt>
          </w:p>
        </w:tc>
      </w:tr>
      <w:tr w:rsidR="00CD5461" w14:paraId="22111B65" w14:textId="77777777" w:rsidTr="00CB1EA6">
        <w:trPr>
          <w:trHeight w:val="397"/>
        </w:trPr>
        <w:tc>
          <w:tcPr>
            <w:tcW w:w="5035" w:type="dxa"/>
          </w:tcPr>
          <w:p w14:paraId="0AF6D4C0" w14:textId="77777777" w:rsidR="00CD5461" w:rsidRPr="00557A0A" w:rsidRDefault="00CD5461" w:rsidP="00E66730">
            <w:pPr>
              <w:tabs>
                <w:tab w:val="left" w:pos="1432"/>
              </w:tabs>
              <w:rPr>
                <w:b/>
                <w:i/>
                <w:color w:val="0099D8" w:themeColor="background2"/>
              </w:rPr>
            </w:pPr>
            <w:r>
              <w:rPr>
                <w:i/>
              </w:rPr>
              <w:t>Association</w:t>
            </w:r>
            <w:r>
              <w:rPr>
                <w:b/>
                <w:i/>
                <w:color w:val="0099D8" w:themeColor="background2"/>
              </w:rPr>
              <w:tab/>
            </w:r>
            <w:sdt>
              <w:sdtPr>
                <w:rPr>
                  <w:color w:val="00365C" w:themeColor="text1"/>
                </w:rPr>
                <w:alias w:val="Association"/>
                <w:tag w:val="Association"/>
                <w:id w:val="1526991717"/>
                <w:lock w:val="sdtLocked"/>
                <w:placeholder>
                  <w:docPart w:val="91775D5C6DF64FC0A8FCE0CECF3999EF"/>
                </w:placeholder>
                <w:showingPlcHdr/>
                <w:text/>
              </w:sdtPr>
              <w:sdtEndPr/>
              <w:sdtContent>
                <w:r w:rsidR="00E66730" w:rsidRPr="00BF1071">
                  <w:rPr>
                    <w:rStyle w:val="PlaceholderText"/>
                    <w:bdr w:val="single" w:sz="4" w:space="0" w:color="00365C" w:themeColor="text2"/>
                    <w:shd w:val="clear" w:color="auto" w:fill="EAEAEA" w:themeFill="accent5"/>
                  </w:rPr>
                  <w:t>Click or tap here to enter text.</w:t>
                </w:r>
              </w:sdtContent>
            </w:sdt>
          </w:p>
        </w:tc>
        <w:tc>
          <w:tcPr>
            <w:tcW w:w="5035" w:type="dxa"/>
          </w:tcPr>
          <w:p w14:paraId="3A4C7429" w14:textId="77777777" w:rsidR="00CD5461" w:rsidRPr="00557A0A" w:rsidRDefault="00CD5461" w:rsidP="0008324D">
            <w:pPr>
              <w:tabs>
                <w:tab w:val="left" w:pos="1432"/>
              </w:tabs>
              <w:rPr>
                <w:color w:val="0099D8" w:themeColor="background2"/>
              </w:rPr>
            </w:pPr>
            <w:r>
              <w:rPr>
                <w:i/>
              </w:rPr>
              <w:t>Association</w:t>
            </w:r>
            <w:r>
              <w:rPr>
                <w:b/>
                <w:i/>
                <w:color w:val="0099D8" w:themeColor="background2"/>
              </w:rPr>
              <w:tab/>
            </w:r>
            <w:sdt>
              <w:sdtPr>
                <w:rPr>
                  <w:color w:val="00365C" w:themeColor="text1"/>
                </w:rPr>
                <w:alias w:val="Association"/>
                <w:tag w:val="Association"/>
                <w:id w:val="1766347973"/>
                <w:lock w:val="sdtLocked"/>
                <w:placeholder>
                  <w:docPart w:val="27C188D82BF94BA7A422978F63781EFB"/>
                </w:placeholder>
                <w:showingPlcHdr/>
                <w:text/>
              </w:sdtPr>
              <w:sdtEndPr/>
              <w:sdtContent>
                <w:r w:rsidR="0008324D" w:rsidRPr="00BF1071">
                  <w:rPr>
                    <w:rStyle w:val="PlaceholderText"/>
                    <w:bdr w:val="single" w:sz="4" w:space="0" w:color="00365C" w:themeColor="text2"/>
                    <w:shd w:val="clear" w:color="auto" w:fill="EAEAEA" w:themeFill="accent5"/>
                  </w:rPr>
                  <w:t>Click or tap here to enter text.</w:t>
                </w:r>
              </w:sdtContent>
            </w:sdt>
          </w:p>
        </w:tc>
      </w:tr>
      <w:tr w:rsidR="00557A0A" w14:paraId="11631567" w14:textId="77777777" w:rsidTr="00CB1EA6">
        <w:trPr>
          <w:trHeight w:val="397"/>
        </w:trPr>
        <w:tc>
          <w:tcPr>
            <w:tcW w:w="5035" w:type="dxa"/>
          </w:tcPr>
          <w:p w14:paraId="0554A4A6" w14:textId="77777777" w:rsidR="00557A0A" w:rsidRPr="00557A0A" w:rsidRDefault="00CD5461" w:rsidP="00E66730">
            <w:pPr>
              <w:tabs>
                <w:tab w:val="left" w:pos="1432"/>
              </w:tabs>
              <w:rPr>
                <w:b/>
                <w:i/>
                <w:color w:val="0099D8" w:themeColor="background2"/>
              </w:rPr>
            </w:pPr>
            <w:r>
              <w:rPr>
                <w:i/>
              </w:rPr>
              <w:t>Club</w:t>
            </w:r>
            <w:r w:rsidR="00557A0A">
              <w:rPr>
                <w:b/>
                <w:i/>
                <w:color w:val="0099D8" w:themeColor="background2"/>
              </w:rPr>
              <w:tab/>
            </w:r>
            <w:sdt>
              <w:sdtPr>
                <w:rPr>
                  <w:color w:val="00365C" w:themeColor="text1"/>
                </w:rPr>
                <w:alias w:val="Club"/>
                <w:tag w:val="Club"/>
                <w:id w:val="1343355500"/>
                <w:lock w:val="sdtLocked"/>
                <w:placeholder>
                  <w:docPart w:val="2966907DDA8148CCAB64943640B460D1"/>
                </w:placeholder>
                <w:showingPlcHdr/>
                <w:text/>
              </w:sdtPr>
              <w:sdtEndPr/>
              <w:sdtContent>
                <w:r w:rsidR="00E66730" w:rsidRPr="00BF1071">
                  <w:rPr>
                    <w:rStyle w:val="PlaceholderText"/>
                    <w:bdr w:val="single" w:sz="4" w:space="0" w:color="00365C" w:themeColor="text2"/>
                    <w:shd w:val="clear" w:color="auto" w:fill="EAEAEA" w:themeFill="accent5"/>
                  </w:rPr>
                  <w:t>Click or tap here to enter text.</w:t>
                </w:r>
              </w:sdtContent>
            </w:sdt>
          </w:p>
        </w:tc>
        <w:tc>
          <w:tcPr>
            <w:tcW w:w="5035" w:type="dxa"/>
          </w:tcPr>
          <w:p w14:paraId="1B3D1533" w14:textId="77777777" w:rsidR="00557A0A" w:rsidRPr="00557A0A" w:rsidRDefault="00CD5461" w:rsidP="0008324D">
            <w:pPr>
              <w:tabs>
                <w:tab w:val="left" w:pos="1432"/>
              </w:tabs>
              <w:rPr>
                <w:color w:val="0099D8" w:themeColor="background2"/>
              </w:rPr>
            </w:pPr>
            <w:r>
              <w:rPr>
                <w:i/>
              </w:rPr>
              <w:t>Club</w:t>
            </w:r>
            <w:r w:rsidR="00557A0A">
              <w:rPr>
                <w:b/>
                <w:i/>
                <w:color w:val="0099D8" w:themeColor="background2"/>
              </w:rPr>
              <w:tab/>
            </w:r>
            <w:sdt>
              <w:sdtPr>
                <w:rPr>
                  <w:color w:val="00365C" w:themeColor="text1"/>
                </w:rPr>
                <w:alias w:val="Club"/>
                <w:tag w:val="Club"/>
                <w:id w:val="1562366778"/>
                <w:lock w:val="sdtLocked"/>
                <w:placeholder>
                  <w:docPart w:val="CFE043571D5348D3AFB6A01260A185F9"/>
                </w:placeholder>
                <w:showingPlcHdr/>
                <w:text/>
              </w:sdtPr>
              <w:sdtEndPr/>
              <w:sdtContent>
                <w:r w:rsidR="0008324D" w:rsidRPr="00BF1071">
                  <w:rPr>
                    <w:rStyle w:val="PlaceholderText"/>
                    <w:bdr w:val="single" w:sz="4" w:space="0" w:color="00365C" w:themeColor="text2"/>
                    <w:shd w:val="clear" w:color="auto" w:fill="EAEAEA" w:themeFill="accent5"/>
                  </w:rPr>
                  <w:t>Click or tap here to enter text.</w:t>
                </w:r>
              </w:sdtContent>
            </w:sdt>
          </w:p>
        </w:tc>
      </w:tr>
    </w:tbl>
    <w:p w14:paraId="2138DC06" w14:textId="77777777" w:rsidR="00CB1EA6" w:rsidRDefault="00CB1EA6" w:rsidP="00557A0A">
      <w:pPr>
        <w:rPr>
          <w:b/>
        </w:rPr>
      </w:pPr>
    </w:p>
    <w:p w14:paraId="1D5D9039" w14:textId="77777777" w:rsidR="00CB1EA6" w:rsidRDefault="00CB1EA6" w:rsidP="00CB1EA6">
      <w:pPr>
        <w:spacing w:after="0" w:line="240" w:lineRule="auto"/>
        <w:rPr>
          <w:b/>
          <w:bCs/>
        </w:rPr>
      </w:pPr>
      <w:r w:rsidRPr="00CB1EA6">
        <w:rPr>
          <w:b/>
          <w:bCs/>
        </w:rPr>
        <w:t>I accept the nomination/s for the positions of Director of Netball NSW:</w:t>
      </w:r>
    </w:p>
    <w:p w14:paraId="29729D78" w14:textId="77777777" w:rsidR="00CB1EA6" w:rsidRPr="00CB1EA6" w:rsidRDefault="00CB1EA6" w:rsidP="00CB1EA6">
      <w:pPr>
        <w:spacing w:after="0" w:line="240" w:lineRule="auto"/>
        <w:rPr>
          <w:b/>
          <w:bCs/>
        </w:rPr>
      </w:pPr>
    </w:p>
    <w:tbl>
      <w:tblPr>
        <w:tblStyle w:val="TableGrid"/>
        <w:tblW w:w="46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B1EA6" w:rsidRPr="00557A0A" w14:paraId="53EC4478" w14:textId="77777777" w:rsidTr="00CB1EA6">
        <w:trPr>
          <w:trHeight w:val="397"/>
        </w:trPr>
        <w:tc>
          <w:tcPr>
            <w:tcW w:w="5000" w:type="pct"/>
          </w:tcPr>
          <w:p w14:paraId="2D0FD85D" w14:textId="77777777" w:rsidR="00CB1EA6" w:rsidRPr="00557A0A" w:rsidRDefault="00CB1EA6" w:rsidP="004D7B9A">
            <w:pPr>
              <w:tabs>
                <w:tab w:val="left" w:pos="1432"/>
              </w:tabs>
              <w:rPr>
                <w:b/>
                <w:i/>
                <w:color w:val="0099D8" w:themeColor="background2"/>
              </w:rPr>
            </w:pPr>
            <w:r>
              <w:rPr>
                <w:i/>
              </w:rPr>
              <w:t>Nominee</w:t>
            </w:r>
            <w:r w:rsidR="004D7B9A">
              <w:rPr>
                <w:i/>
              </w:rPr>
              <w:t xml:space="preserve"> </w:t>
            </w:r>
            <w:r w:rsidR="004D7B9A">
              <w:rPr>
                <w:i/>
              </w:rPr>
              <w:br/>
            </w:r>
            <w:r w:rsidRPr="00557A0A">
              <w:rPr>
                <w:i/>
              </w:rPr>
              <w:t>Signature</w:t>
            </w:r>
            <w:r>
              <w:rPr>
                <w:b/>
                <w:i/>
                <w:color w:val="0099D8" w:themeColor="background2"/>
              </w:rPr>
              <w:tab/>
            </w:r>
          </w:p>
        </w:tc>
      </w:tr>
      <w:tr w:rsidR="00CB1EA6" w:rsidRPr="00557A0A" w14:paraId="1B9AEB59" w14:textId="77777777" w:rsidTr="00CB1EA6">
        <w:trPr>
          <w:trHeight w:val="397"/>
        </w:trPr>
        <w:tc>
          <w:tcPr>
            <w:tcW w:w="5000" w:type="pct"/>
          </w:tcPr>
          <w:p w14:paraId="2A0BA3E2" w14:textId="77777777" w:rsidR="00CB1EA6" w:rsidRPr="00557A0A" w:rsidRDefault="004D7B9A" w:rsidP="00CB1EA6">
            <w:pPr>
              <w:tabs>
                <w:tab w:val="left" w:pos="1432"/>
              </w:tabs>
              <w:rPr>
                <w:b/>
                <w:i/>
                <w:color w:val="0099D8" w:themeColor="background2"/>
              </w:rPr>
            </w:pPr>
            <w:r>
              <w:rPr>
                <w:i/>
              </w:rPr>
              <w:br/>
            </w:r>
            <w:r w:rsidR="00CB1EA6">
              <w:rPr>
                <w:i/>
              </w:rPr>
              <w:t>Date</w:t>
            </w:r>
            <w:r w:rsidR="00CB1EA6">
              <w:rPr>
                <w:b/>
                <w:i/>
                <w:color w:val="0099D8" w:themeColor="background2"/>
              </w:rPr>
              <w:tab/>
            </w:r>
            <w:sdt>
              <w:sdtPr>
                <w:rPr>
                  <w:b/>
                  <w:i/>
                  <w:color w:val="0099D8" w:themeColor="background2"/>
                </w:rPr>
                <w:id w:val="-1014602703"/>
                <w:placeholder>
                  <w:docPart w:val="0566B1005D49470CAED71CEE4461B292"/>
                </w:placeholder>
                <w:showingPlcHdr/>
                <w:text/>
              </w:sdtPr>
              <w:sdtEndPr/>
              <w:sdtContent>
                <w:r w:rsidR="00CB1EA6" w:rsidRPr="00BF1071">
                  <w:rPr>
                    <w:rStyle w:val="PlaceholderText"/>
                    <w:bdr w:val="single" w:sz="4" w:space="0" w:color="00365C" w:themeColor="text2"/>
                    <w:shd w:val="clear" w:color="auto" w:fill="EAEAEA" w:themeFill="accent5"/>
                  </w:rPr>
                  <w:t>Click or tap here to enter text.</w:t>
                </w:r>
              </w:sdtContent>
            </w:sdt>
          </w:p>
        </w:tc>
      </w:tr>
    </w:tbl>
    <w:p w14:paraId="21436B6F" w14:textId="1C29AE29" w:rsidR="00E86335" w:rsidRDefault="00E86335"/>
    <w:p w14:paraId="060B14E5" w14:textId="722D38EE" w:rsidR="002D6AF2" w:rsidRDefault="002D6AF2"/>
    <w:p w14:paraId="4BEDF4F3" w14:textId="77777777" w:rsidR="002D6AF2" w:rsidRDefault="002D6AF2"/>
    <w:p w14:paraId="327D3A59" w14:textId="073D0417" w:rsidR="00E86335" w:rsidRPr="00E86335" w:rsidRDefault="00E86335" w:rsidP="00E86335">
      <w:pPr>
        <w:spacing w:after="0" w:line="240" w:lineRule="auto"/>
        <w:rPr>
          <w:b/>
          <w:bCs/>
        </w:rPr>
      </w:pPr>
      <w:r w:rsidRPr="00E86335">
        <w:rPr>
          <w:b/>
          <w:bCs/>
        </w:rPr>
        <w:t>Please submit a</w:t>
      </w:r>
      <w:r w:rsidR="00FA2374">
        <w:rPr>
          <w:b/>
          <w:bCs/>
        </w:rPr>
        <w:t>n appropriate quality headshot photograph</w:t>
      </w:r>
      <w:r w:rsidRPr="00E86335">
        <w:rPr>
          <w:b/>
          <w:bCs/>
        </w:rPr>
        <w:t xml:space="preserve"> with this application.</w:t>
      </w:r>
    </w:p>
    <w:p w14:paraId="09342494" w14:textId="77777777" w:rsidR="00E86335" w:rsidRDefault="00E86335"/>
    <w:sdt>
      <w:sdtPr>
        <w:id w:val="1555276533"/>
        <w:showingPlcHdr/>
        <w:picture/>
      </w:sdtPr>
      <w:sdtEndPr/>
      <w:sdtContent>
        <w:p w14:paraId="306BF6BE" w14:textId="77777777" w:rsidR="00E86335" w:rsidRDefault="00E86335">
          <w:r>
            <w:rPr>
              <w:noProof/>
              <w:lang w:eastAsia="en-AU"/>
            </w:rPr>
            <w:drawing>
              <wp:inline distT="0" distB="0" distL="0" distR="0" wp14:anchorId="619C9AC4" wp14:editId="4FEA4305">
                <wp:extent cx="1675519" cy="2035832"/>
                <wp:effectExtent l="0" t="0" r="1270"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392" cy="2058763"/>
                        </a:xfrm>
                        <a:prstGeom prst="rect">
                          <a:avLst/>
                        </a:prstGeom>
                        <a:noFill/>
                        <a:ln>
                          <a:noFill/>
                        </a:ln>
                      </pic:spPr>
                    </pic:pic>
                  </a:graphicData>
                </a:graphic>
              </wp:inline>
            </w:drawing>
          </w:r>
        </w:p>
      </w:sdtContent>
    </w:sdt>
    <w:p w14:paraId="38E59A9C" w14:textId="77777777" w:rsidR="00E86335" w:rsidRDefault="00E86335"/>
    <w:p w14:paraId="262C745C" w14:textId="77777777" w:rsidR="002D6AF2" w:rsidRDefault="002D6AF2">
      <w:pPr>
        <w:rPr>
          <w:rFonts w:cstheme="majorBidi"/>
          <w:spacing w:val="-10"/>
          <w:kern w:val="28"/>
          <w:sz w:val="52"/>
          <w:szCs w:val="56"/>
        </w:rPr>
      </w:pPr>
      <w:r>
        <w:br w:type="page"/>
      </w:r>
    </w:p>
    <w:p w14:paraId="5B69265E" w14:textId="02DAFD1A" w:rsidR="00E86335" w:rsidRPr="00486764" w:rsidRDefault="00E86335" w:rsidP="009B5DC7">
      <w:pPr>
        <w:pStyle w:val="FormTitle"/>
      </w:pPr>
      <w:r w:rsidRPr="00486764">
        <w:lastRenderedPageBreak/>
        <w:t xml:space="preserve">Consent to Act as Director and </w:t>
      </w:r>
      <w:r w:rsidR="00E36703" w:rsidRPr="00486764">
        <w:br/>
      </w:r>
      <w:r w:rsidRPr="00486764">
        <w:t>Disclosure Form</w:t>
      </w:r>
    </w:p>
    <w:p w14:paraId="6BF1B9DD" w14:textId="77777777" w:rsidR="00E86335" w:rsidRPr="007F6350" w:rsidRDefault="00E86335" w:rsidP="00E86335">
      <w:pPr>
        <w:pStyle w:val="Heading"/>
      </w:pPr>
      <w:r w:rsidRPr="007F6350">
        <w:t>The Board of Directors</w:t>
      </w:r>
    </w:p>
    <w:p w14:paraId="33744BB2" w14:textId="63F708C3" w:rsidR="00E86335" w:rsidRPr="007F6350" w:rsidRDefault="0015648C" w:rsidP="00E86335">
      <w:pPr>
        <w:pStyle w:val="Heading"/>
      </w:pPr>
      <w:r>
        <w:t xml:space="preserve">The </w:t>
      </w:r>
      <w:r w:rsidR="00E86335" w:rsidRPr="007F6350">
        <w:t>New South Wales Netball Association Limited</w:t>
      </w:r>
      <w:r>
        <w:t xml:space="preserve"> ANC 001 685 007</w:t>
      </w:r>
      <w:r w:rsidR="00E86335">
        <w:t xml:space="preserve"> (Netball NSW)</w:t>
      </w:r>
    </w:p>
    <w:tbl>
      <w:tblPr>
        <w:tblStyle w:val="TableGrid"/>
        <w:tblW w:w="5000" w:type="pct"/>
        <w:tblBorders>
          <w:top w:val="none" w:sz="0" w:space="0" w:color="auto"/>
          <w:left w:val="none" w:sz="0" w:space="0" w:color="auto"/>
          <w:bottom w:val="single" w:sz="12" w:space="0" w:color="00365C"/>
          <w:right w:val="none" w:sz="0" w:space="0" w:color="auto"/>
          <w:insideH w:val="none" w:sz="0" w:space="0" w:color="auto"/>
          <w:insideV w:val="none" w:sz="0" w:space="0" w:color="auto"/>
        </w:tblBorders>
        <w:tblLook w:val="04A0" w:firstRow="1" w:lastRow="0" w:firstColumn="1" w:lastColumn="0" w:noHBand="0" w:noVBand="1"/>
      </w:tblPr>
      <w:tblGrid>
        <w:gridCol w:w="984"/>
        <w:gridCol w:w="9096"/>
      </w:tblGrid>
      <w:tr w:rsidR="00E36703" w:rsidRPr="00C53992" w14:paraId="7BF959D7" w14:textId="77777777" w:rsidTr="00A83FF8">
        <w:trPr>
          <w:trHeight w:val="312"/>
        </w:trPr>
        <w:tc>
          <w:tcPr>
            <w:tcW w:w="488" w:type="pct"/>
            <w:tcBorders>
              <w:bottom w:val="single" w:sz="8" w:space="0" w:color="0099D8" w:themeColor="background2"/>
            </w:tcBorders>
          </w:tcPr>
          <w:p w14:paraId="0F88C19C" w14:textId="77777777" w:rsidR="00E36703" w:rsidRPr="00C53992" w:rsidRDefault="00E36703" w:rsidP="00A83FF8">
            <w:pPr>
              <w:rPr>
                <w:b/>
                <w:color w:val="00365C" w:themeColor="text2"/>
                <w:szCs w:val="22"/>
              </w:rPr>
            </w:pPr>
          </w:p>
        </w:tc>
        <w:tc>
          <w:tcPr>
            <w:tcW w:w="4512" w:type="pct"/>
            <w:tcBorders>
              <w:bottom w:val="single" w:sz="8" w:space="0" w:color="0099D8" w:themeColor="background2"/>
            </w:tcBorders>
          </w:tcPr>
          <w:p w14:paraId="0C783E43" w14:textId="77777777" w:rsidR="00E36703" w:rsidRPr="00C53992" w:rsidRDefault="00E36703" w:rsidP="00A83FF8">
            <w:pPr>
              <w:rPr>
                <w:b/>
                <w:color w:val="00365C" w:themeColor="text2"/>
                <w:szCs w:val="22"/>
              </w:rPr>
            </w:pPr>
          </w:p>
        </w:tc>
      </w:tr>
    </w:tbl>
    <w:p w14:paraId="27F89494" w14:textId="4117D05D" w:rsidR="00E86335" w:rsidRPr="00E36C5B" w:rsidRDefault="002D6AF2">
      <w:pPr>
        <w:rPr>
          <w:b/>
          <w:bCs/>
          <w:u w:val="single"/>
        </w:rPr>
      </w:pPr>
      <w:r w:rsidRPr="002D6AF2">
        <w:rPr>
          <w:b/>
          <w:bCs/>
          <w:u w:val="single"/>
        </w:rPr>
        <w:t xml:space="preserve">Annexure </w:t>
      </w:r>
      <w:r>
        <w:rPr>
          <w:b/>
          <w:bCs/>
          <w:u w:val="single"/>
        </w:rPr>
        <w:t>B</w:t>
      </w:r>
    </w:p>
    <w:p w14:paraId="0668B4D5" w14:textId="527A67FD" w:rsidR="00E36703" w:rsidRPr="007F6350" w:rsidRDefault="00E36703" w:rsidP="00E36703">
      <w:pPr>
        <w:spacing w:after="0" w:line="240" w:lineRule="auto"/>
      </w:pPr>
      <w:r>
        <w:t>In accordance with Section 201D of</w:t>
      </w:r>
      <w:r w:rsidRPr="007F6350">
        <w:t xml:space="preserve"> the Corporations </w:t>
      </w:r>
      <w:r>
        <w:t xml:space="preserve">Act </w:t>
      </w:r>
      <w:r w:rsidR="0015648C">
        <w:t>2001 (</w:t>
      </w:r>
      <w:proofErr w:type="spellStart"/>
      <w:r w:rsidR="0015648C">
        <w:t>Cth</w:t>
      </w:r>
      <w:proofErr w:type="spellEnd"/>
      <w:r w:rsidR="0015648C">
        <w:t xml:space="preserve">) </w:t>
      </w:r>
      <w:r>
        <w:t>(</w:t>
      </w:r>
      <w:r w:rsidRPr="00B133FB">
        <w:rPr>
          <w:b/>
        </w:rPr>
        <w:t>Act</w:t>
      </w:r>
      <w:r>
        <w:t>)</w:t>
      </w:r>
      <w:r w:rsidRPr="007F6350">
        <w:t xml:space="preserve">, I hereby notify my consent to act as a Director, if elected or appointed, to the Board of Netball </w:t>
      </w:r>
      <w:r>
        <w:t>NSW</w:t>
      </w:r>
      <w:r w:rsidRPr="007F6350">
        <w:t>.</w:t>
      </w:r>
      <w:r>
        <w:t xml:space="preserve">  </w:t>
      </w:r>
      <w:r w:rsidRPr="007F6350">
        <w:t>If my election</w:t>
      </w:r>
      <w:r>
        <w:t xml:space="preserve"> or appointment</w:t>
      </w:r>
      <w:r w:rsidRPr="007F6350">
        <w:t xml:space="preserve"> is successful, I request you to table at the next meeting of Directors of Netball </w:t>
      </w:r>
      <w:r>
        <w:t>NSW</w:t>
      </w:r>
      <w:r w:rsidRPr="007F6350">
        <w:t xml:space="preserve"> and record in the Company Register the following information</w:t>
      </w:r>
      <w:r>
        <w:t>:</w:t>
      </w:r>
    </w:p>
    <w:p w14:paraId="79EDF24B" w14:textId="77777777" w:rsidR="00E36703" w:rsidRDefault="00E36703" w:rsidP="00E36703">
      <w:pPr>
        <w:spacing w:after="0" w:line="240" w:lineRule="auto"/>
        <w:rPr>
          <w:b/>
        </w:rPr>
      </w:pPr>
    </w:p>
    <w:p w14:paraId="387519D0" w14:textId="77777777" w:rsidR="00E36703" w:rsidRPr="00382B0C" w:rsidRDefault="00E36703" w:rsidP="00974625">
      <w:pPr>
        <w:rPr>
          <w:b/>
        </w:rPr>
      </w:pPr>
      <w:r w:rsidRPr="00382B0C">
        <w:rPr>
          <w:b/>
        </w:rPr>
        <w:t>1 Personal Details</w:t>
      </w:r>
    </w:p>
    <w:p w14:paraId="7F6C100F" w14:textId="77777777" w:rsidR="00E36703" w:rsidRDefault="00E36703" w:rsidP="004B361B">
      <w:pPr>
        <w:spacing w:line="360" w:lineRule="auto"/>
        <w:rPr>
          <w:b/>
        </w:rPr>
      </w:pPr>
      <w:r w:rsidRPr="00382B0C">
        <w:t>Name</w:t>
      </w:r>
      <w:r w:rsidRPr="00974625">
        <w:tab/>
      </w:r>
      <w:r w:rsidRPr="00974625">
        <w:tab/>
      </w:r>
      <w:r w:rsidRPr="00974625">
        <w:tab/>
      </w:r>
      <w:r w:rsidRPr="00974625">
        <w:tab/>
      </w:r>
      <w:sdt>
        <w:sdtPr>
          <w:id w:val="-1797751971"/>
          <w:lock w:val="sdtLocked"/>
          <w:placeholder>
            <w:docPart w:val="DefaultPlaceholder_-1854013440"/>
          </w:placeholder>
          <w:showingPlcHdr/>
          <w:text/>
        </w:sdtPr>
        <w:sdtEndPr/>
        <w:sdtContent>
          <w:r w:rsidR="007079B6" w:rsidRPr="007079B6">
            <w:rPr>
              <w:rStyle w:val="PlaceholderText"/>
              <w:bdr w:val="single" w:sz="4" w:space="0" w:color="auto"/>
              <w:shd w:val="clear" w:color="auto" w:fill="EAEAEA" w:themeFill="accent5"/>
            </w:rPr>
            <w:t>Click or tap here to enter text.</w:t>
          </w:r>
        </w:sdtContent>
      </w:sdt>
      <w:r w:rsidRPr="00974625">
        <w:br/>
      </w:r>
      <w:r w:rsidRPr="00382B0C">
        <w:t>Residential Address</w:t>
      </w:r>
      <w:r w:rsidRPr="00974625">
        <w:tab/>
      </w:r>
      <w:r w:rsidRPr="00974625">
        <w:tab/>
      </w:r>
      <w:sdt>
        <w:sdtPr>
          <w:id w:val="8344635"/>
          <w:lock w:val="sdtLocked"/>
          <w:placeholder>
            <w:docPart w:val="DefaultPlaceholder_-1854013440"/>
          </w:placeholder>
          <w:showingPlcHdr/>
          <w:text/>
        </w:sdtPr>
        <w:sdtEndPr/>
        <w:sdtContent>
          <w:r w:rsidR="007079B6" w:rsidRPr="007079B6">
            <w:rPr>
              <w:rStyle w:val="PlaceholderText"/>
              <w:bdr w:val="single" w:sz="4" w:space="0" w:color="00365C" w:themeColor="text2"/>
              <w:shd w:val="clear" w:color="auto" w:fill="EAEAEA" w:themeFill="accent5"/>
            </w:rPr>
            <w:t>Click or tap here to enter text.</w:t>
          </w:r>
        </w:sdtContent>
      </w:sdt>
      <w:r w:rsidRPr="00974625">
        <w:br/>
      </w:r>
      <w:r w:rsidRPr="00382B0C">
        <w:t>Business Occupation</w:t>
      </w:r>
      <w:r w:rsidRPr="00974625">
        <w:tab/>
      </w:r>
      <w:r w:rsidRPr="00974625">
        <w:tab/>
      </w:r>
      <w:sdt>
        <w:sdtPr>
          <w:id w:val="-1065258582"/>
          <w:lock w:val="sdtLocked"/>
          <w:placeholder>
            <w:docPart w:val="DefaultPlaceholder_-1854013440"/>
          </w:placeholder>
          <w:showingPlcHdr/>
          <w:text/>
        </w:sdtPr>
        <w:sdtEndPr/>
        <w:sdtContent>
          <w:r w:rsidR="007079B6" w:rsidRPr="007079B6">
            <w:rPr>
              <w:rStyle w:val="PlaceholderText"/>
              <w:bdr w:val="single" w:sz="4" w:space="0" w:color="00365C" w:themeColor="text2"/>
              <w:shd w:val="clear" w:color="auto" w:fill="EAEAEA" w:themeFill="accent5"/>
            </w:rPr>
            <w:t>Click or tap here to enter text.</w:t>
          </w:r>
        </w:sdtContent>
      </w:sdt>
      <w:r w:rsidRPr="00974625">
        <w:br/>
      </w:r>
      <w:r w:rsidRPr="00382B0C">
        <w:t>Date of Birth</w:t>
      </w:r>
      <w:r w:rsidRPr="00974625">
        <w:tab/>
      </w:r>
      <w:r w:rsidRPr="00974625">
        <w:tab/>
      </w:r>
      <w:r w:rsidRPr="00974625">
        <w:tab/>
      </w:r>
      <w:sdt>
        <w:sdtPr>
          <w:id w:val="-657077597"/>
          <w:lock w:val="sdtLocked"/>
          <w:placeholder>
            <w:docPart w:val="DefaultPlaceholder_-1854013438"/>
          </w:placeholder>
          <w:showingPlcHdr/>
          <w:date w:fullDate="2019-01-05T00:00:00Z">
            <w:dateFormat w:val="d/MM/yyyy"/>
            <w:lid w:val="en-AU"/>
            <w:storeMappedDataAs w:val="dateTime"/>
            <w:calendar w:val="gregorian"/>
          </w:date>
        </w:sdtPr>
        <w:sdtEndPr/>
        <w:sdtContent>
          <w:r w:rsidR="007079B6" w:rsidRPr="007079B6">
            <w:rPr>
              <w:rStyle w:val="PlaceholderText"/>
              <w:bdr w:val="single" w:sz="4" w:space="0" w:color="00365C" w:themeColor="text2"/>
              <w:shd w:val="clear" w:color="auto" w:fill="EAEAEA" w:themeFill="accent5"/>
            </w:rPr>
            <w:t>Click or tap to enter a date.</w:t>
          </w:r>
        </w:sdtContent>
      </w:sdt>
      <w:r w:rsidRPr="00974625">
        <w:br/>
      </w:r>
      <w:r w:rsidRPr="00382B0C">
        <w:t>Place</w:t>
      </w:r>
      <w:r>
        <w:rPr>
          <w:b/>
        </w:rPr>
        <w:tab/>
      </w:r>
      <w:r>
        <w:rPr>
          <w:b/>
        </w:rPr>
        <w:tab/>
      </w:r>
      <w:r>
        <w:rPr>
          <w:b/>
        </w:rPr>
        <w:tab/>
      </w:r>
      <w:r>
        <w:rPr>
          <w:b/>
        </w:rPr>
        <w:tab/>
      </w:r>
      <w:sdt>
        <w:sdtPr>
          <w:id w:val="-1451857232"/>
          <w:lock w:val="sdtLocked"/>
          <w:placeholder>
            <w:docPart w:val="DefaultPlaceholder_-1854013440"/>
          </w:placeholder>
          <w:showingPlcHdr/>
          <w:text/>
        </w:sdtPr>
        <w:sdtEndPr/>
        <w:sdtContent>
          <w:r w:rsidR="007079B6" w:rsidRPr="007079B6">
            <w:rPr>
              <w:rStyle w:val="PlaceholderText"/>
              <w:bdr w:val="single" w:sz="4" w:space="0" w:color="00365C" w:themeColor="text2"/>
              <w:shd w:val="clear" w:color="auto" w:fill="EAEAEA" w:themeFill="accent5"/>
            </w:rPr>
            <w:t>Click or tap here to enter text.</w:t>
          </w:r>
        </w:sdtContent>
      </w:sdt>
    </w:p>
    <w:p w14:paraId="6FB104EF" w14:textId="77777777" w:rsidR="00974625" w:rsidRPr="00E36703" w:rsidRDefault="00974625" w:rsidP="00974625"/>
    <w:p w14:paraId="5A463FEC" w14:textId="2FEC1180" w:rsidR="00E36C5B" w:rsidRPr="00FA2374" w:rsidRDefault="00974625" w:rsidP="00974625">
      <w:pPr>
        <w:rPr>
          <w:bCs/>
        </w:rPr>
      </w:pPr>
      <w:r w:rsidRPr="00974625">
        <w:rPr>
          <w:b/>
        </w:rPr>
        <w:t xml:space="preserve">2 </w:t>
      </w:r>
      <w:r w:rsidR="00E36C5B">
        <w:rPr>
          <w:bCs/>
        </w:rPr>
        <w:t>I am an officer o</w:t>
      </w:r>
      <w:r w:rsidR="00695AAA">
        <w:rPr>
          <w:bCs/>
        </w:rPr>
        <w:t>r</w:t>
      </w:r>
      <w:r w:rsidR="00E36C5B">
        <w:rPr>
          <w:bCs/>
        </w:rPr>
        <w:t xml:space="preserve"> member of the following co</w:t>
      </w:r>
      <w:r w:rsidR="00695AAA">
        <w:rPr>
          <w:bCs/>
        </w:rPr>
        <w:t>r</w:t>
      </w:r>
      <w:r w:rsidR="00E36C5B">
        <w:rPr>
          <w:bCs/>
        </w:rPr>
        <w:t>porations and firms and must be regarded as interested in any contract with these corporations or firms. I have also set out the nature and extent of my interest</w:t>
      </w:r>
      <w:r w:rsidR="000E33A9">
        <w:rPr>
          <w:bCs/>
        </w:rPr>
        <w:t>:</w:t>
      </w:r>
    </w:p>
    <w:p w14:paraId="75173DD5" w14:textId="0E68278E" w:rsidR="00974625" w:rsidRPr="00974625" w:rsidRDefault="00974625" w:rsidP="0097462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974625" w14:paraId="56BB7115" w14:textId="77777777" w:rsidTr="00A83FF8">
        <w:trPr>
          <w:trHeight w:val="658"/>
        </w:trPr>
        <w:tc>
          <w:tcPr>
            <w:tcW w:w="9379" w:type="dxa"/>
          </w:tcPr>
          <w:sdt>
            <w:sdtPr>
              <w:id w:val="1683706070"/>
              <w:lock w:val="sdtLocked"/>
              <w:placeholder>
                <w:docPart w:val="BC35BF49C81146159CD84BFE50B60931"/>
              </w:placeholder>
              <w:showingPlcHdr/>
              <w15:color w:val="EAEAEA"/>
            </w:sdtPr>
            <w:sdtEndPr/>
            <w:sdtContent>
              <w:p w14:paraId="17ABFBB5" w14:textId="77777777" w:rsidR="00974625" w:rsidRPr="007079B6" w:rsidRDefault="007079B6"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r w:rsidRPr="007079B6">
                  <w:rPr>
                    <w:rStyle w:val="PlaceholderText"/>
                    <w:shd w:val="clear" w:color="auto" w:fill="EAEAEA" w:themeFill="accent5"/>
                  </w:rPr>
                  <w:t>Click or tap here to enter text.</w:t>
                </w:r>
              </w:p>
            </w:sdtContent>
          </w:sdt>
          <w:p w14:paraId="3BE414D0" w14:textId="77777777" w:rsidR="00974625" w:rsidRDefault="00974625" w:rsidP="00A83FF8">
            <w:pPr>
              <w:tabs>
                <w:tab w:val="left" w:pos="1432"/>
              </w:tabs>
              <w:rPr>
                <w:b/>
                <w:bCs/>
              </w:rPr>
            </w:pPr>
          </w:p>
          <w:p w14:paraId="37FF4309" w14:textId="77777777" w:rsidR="00974625" w:rsidRDefault="00974625" w:rsidP="00A83FF8">
            <w:pPr>
              <w:tabs>
                <w:tab w:val="left" w:pos="1432"/>
              </w:tabs>
              <w:rPr>
                <w:b/>
                <w:bCs/>
              </w:rPr>
            </w:pPr>
          </w:p>
        </w:tc>
      </w:tr>
    </w:tbl>
    <w:p w14:paraId="6FEE1109" w14:textId="529FD152" w:rsidR="00974625" w:rsidRPr="00974625" w:rsidRDefault="00974625" w:rsidP="00974625">
      <w:pPr>
        <w:rPr>
          <w:b/>
        </w:rPr>
      </w:pPr>
      <w:r w:rsidRPr="00974625">
        <w:rPr>
          <w:b/>
        </w:rPr>
        <w:t xml:space="preserve">3 </w:t>
      </w:r>
      <w:r w:rsidR="000E33A9">
        <w:rPr>
          <w:bCs/>
        </w:rPr>
        <w:t>The offices and property that I hold where duties or inter</w:t>
      </w:r>
      <w:r w:rsidR="00695AAA">
        <w:rPr>
          <w:bCs/>
        </w:rPr>
        <w:t>e</w:t>
      </w:r>
      <w:r w:rsidR="000E33A9">
        <w:rPr>
          <w:bCs/>
        </w:rPr>
        <w:t>sts might be created in conflict with my duties or interest as a director of the Netball NSW, and the nature, character and extent of the conflicts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974625" w14:paraId="564A8011" w14:textId="77777777" w:rsidTr="00A83FF8">
        <w:trPr>
          <w:trHeight w:val="658"/>
        </w:trPr>
        <w:tc>
          <w:tcPr>
            <w:tcW w:w="9379" w:type="dxa"/>
          </w:tcPr>
          <w:sdt>
            <w:sdtPr>
              <w:id w:val="130671414"/>
              <w:lock w:val="sdtLocked"/>
              <w:placeholder>
                <w:docPart w:val="92C01940AB7842F7A2F6C735854EA348"/>
              </w:placeholder>
              <w:showingPlcHdr/>
              <w15:color w:val="EAEAEA"/>
            </w:sdtPr>
            <w:sdtEndPr/>
            <w:sdtContent>
              <w:p w14:paraId="1B108161" w14:textId="77777777" w:rsidR="00974625" w:rsidRPr="007079B6" w:rsidRDefault="007079B6"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r w:rsidRPr="00DD0EE6">
                  <w:rPr>
                    <w:rStyle w:val="PlaceholderText"/>
                  </w:rPr>
                  <w:t>Click or tap here to enter text.</w:t>
                </w:r>
              </w:p>
            </w:sdtContent>
          </w:sdt>
          <w:p w14:paraId="07A69317" w14:textId="77777777" w:rsidR="000E33A9" w:rsidRDefault="000E33A9" w:rsidP="00A83FF8">
            <w:pPr>
              <w:tabs>
                <w:tab w:val="left" w:pos="1432"/>
              </w:tabs>
              <w:rPr>
                <w:b/>
                <w:bCs/>
              </w:rPr>
            </w:pPr>
          </w:p>
          <w:p w14:paraId="2FAB362F" w14:textId="462C1718" w:rsidR="000E33A9" w:rsidRDefault="000E33A9" w:rsidP="00A83FF8">
            <w:pPr>
              <w:tabs>
                <w:tab w:val="left" w:pos="1432"/>
              </w:tabs>
              <w:rPr>
                <w:b/>
                <w:bCs/>
              </w:rPr>
            </w:pPr>
          </w:p>
        </w:tc>
      </w:tr>
    </w:tbl>
    <w:p w14:paraId="031FE199" w14:textId="77777777" w:rsidR="00974625" w:rsidRPr="00974625" w:rsidRDefault="00974625" w:rsidP="00974625">
      <w:pPr>
        <w:spacing w:line="240" w:lineRule="auto"/>
        <w:rPr>
          <w:b/>
        </w:rPr>
      </w:pPr>
      <w:r w:rsidRPr="00974625">
        <w:rPr>
          <w:b/>
        </w:rPr>
        <w:t xml:space="preserve">4 </w:t>
      </w:r>
      <w:r w:rsidRPr="00E26F49">
        <w:t>As required by the Act, I disclose my direct or indirect interest in the following contracts with Netball NSW: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974625" w14:paraId="21CE695D" w14:textId="77777777" w:rsidTr="00A83FF8">
        <w:trPr>
          <w:trHeight w:val="658"/>
        </w:trPr>
        <w:tc>
          <w:tcPr>
            <w:tcW w:w="9379" w:type="dxa"/>
          </w:tcPr>
          <w:sdt>
            <w:sdtPr>
              <w:id w:val="1604072646"/>
              <w:lock w:val="sdtLocked"/>
              <w:placeholder>
                <w:docPart w:val="495435E4B19C42909CE1587C5F75E82F"/>
              </w:placeholder>
              <w:showingPlcHdr/>
              <w15:color w:val="EAEAEA"/>
            </w:sdtPr>
            <w:sdtEndPr/>
            <w:sdtContent>
              <w:p w14:paraId="791E60C1" w14:textId="77777777" w:rsidR="00974625" w:rsidRPr="007079B6" w:rsidRDefault="007079B6"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r w:rsidRPr="00DD0EE6">
                  <w:rPr>
                    <w:rStyle w:val="PlaceholderText"/>
                  </w:rPr>
                  <w:t>Click or tap here to enter text.</w:t>
                </w:r>
              </w:p>
            </w:sdtContent>
          </w:sdt>
          <w:p w14:paraId="1D72B278" w14:textId="77777777" w:rsidR="00FF10A8" w:rsidRDefault="00FF10A8" w:rsidP="00A83FF8">
            <w:pPr>
              <w:tabs>
                <w:tab w:val="left" w:pos="1432"/>
              </w:tabs>
              <w:rPr>
                <w:b/>
                <w:bCs/>
              </w:rPr>
            </w:pPr>
          </w:p>
          <w:p w14:paraId="543574CB" w14:textId="77777777" w:rsidR="00974625" w:rsidRDefault="00974625" w:rsidP="00A83FF8">
            <w:pPr>
              <w:tabs>
                <w:tab w:val="left" w:pos="1432"/>
              </w:tabs>
              <w:rPr>
                <w:b/>
                <w:bCs/>
              </w:rPr>
            </w:pPr>
          </w:p>
        </w:tc>
      </w:tr>
    </w:tbl>
    <w:p w14:paraId="2EEFF3FA" w14:textId="71DDF44F" w:rsidR="00382B0C" w:rsidRPr="00382B0C" w:rsidRDefault="00382B0C" w:rsidP="00382B0C">
      <w:pPr>
        <w:rPr>
          <w:b/>
        </w:rPr>
      </w:pPr>
      <w:r w:rsidRPr="00382B0C">
        <w:rPr>
          <w:b/>
        </w:rPr>
        <w:lastRenderedPageBreak/>
        <w:t xml:space="preserve">5 </w:t>
      </w:r>
      <w:r w:rsidRPr="00E26F49">
        <w:t>I give you general notice that I am an officer or member of the under mentioned corporate(s) and firm(s) and should be regarded as interested in any contact which may be made with that corporation(s) or firm(s).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82B0C" w14:paraId="2074F76F" w14:textId="77777777" w:rsidTr="00A83FF8">
        <w:trPr>
          <w:trHeight w:val="658"/>
        </w:trPr>
        <w:tc>
          <w:tcPr>
            <w:tcW w:w="9379" w:type="dxa"/>
          </w:tcPr>
          <w:sdt>
            <w:sdtPr>
              <w:id w:val="547415196"/>
              <w:lock w:val="sdtLocked"/>
              <w:placeholder>
                <w:docPart w:val="F39030C329554068BC117416DED70A0E"/>
              </w:placeholder>
              <w:showingPlcHdr/>
              <w15:color w:val="EAEAEA"/>
            </w:sdtPr>
            <w:sdtEndPr/>
            <w:sdtContent>
              <w:p w14:paraId="466F8AEC" w14:textId="77777777" w:rsidR="00382B0C" w:rsidRPr="007079B6" w:rsidRDefault="007079B6" w:rsidP="00A83FF8">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r w:rsidRPr="00DD0EE6">
                  <w:rPr>
                    <w:rStyle w:val="PlaceholderText"/>
                  </w:rPr>
                  <w:t>Click or tap here to enter text.</w:t>
                </w:r>
              </w:p>
            </w:sdtContent>
          </w:sdt>
          <w:p w14:paraId="4031560D" w14:textId="77777777" w:rsidR="00382B0C" w:rsidRDefault="00382B0C" w:rsidP="00A83FF8">
            <w:pPr>
              <w:tabs>
                <w:tab w:val="left" w:pos="1432"/>
              </w:tabs>
              <w:rPr>
                <w:b/>
                <w:bCs/>
              </w:rPr>
            </w:pPr>
          </w:p>
          <w:p w14:paraId="3FBF1427" w14:textId="77777777" w:rsidR="00382B0C" w:rsidRDefault="00382B0C" w:rsidP="00A83FF8">
            <w:pPr>
              <w:tabs>
                <w:tab w:val="left" w:pos="1432"/>
              </w:tabs>
              <w:rPr>
                <w:b/>
                <w:bCs/>
              </w:rPr>
            </w:pPr>
          </w:p>
        </w:tc>
      </w:tr>
    </w:tbl>
    <w:p w14:paraId="424519F1" w14:textId="77777777" w:rsidR="00C2380B" w:rsidRPr="00382B0C" w:rsidRDefault="00C2380B" w:rsidP="00C2380B">
      <w:pPr>
        <w:spacing w:line="240" w:lineRule="auto"/>
        <w:rPr>
          <w:b/>
        </w:rPr>
      </w:pPr>
      <w:r w:rsidRPr="00C2380B">
        <w:rPr>
          <w:b/>
        </w:rPr>
        <w:t xml:space="preserve">6 </w:t>
      </w:r>
      <w:r w:rsidRPr="00E26F49">
        <w:t>I give you further notice that I possess the undermentioned property and hold the following offices whereby duties or interests might be created directly or indirectly in conflict with my duties as a Director of Netball NSW.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C2380B" w14:paraId="72F78D7D" w14:textId="77777777" w:rsidTr="00C2380B">
        <w:trPr>
          <w:trHeight w:val="658"/>
        </w:trPr>
        <w:tc>
          <w:tcPr>
            <w:tcW w:w="9379" w:type="dxa"/>
          </w:tcPr>
          <w:sdt>
            <w:sdtPr>
              <w:id w:val="585506266"/>
              <w:lock w:val="sdtLocked"/>
              <w:placeholder>
                <w:docPart w:val="1FA5FC3B310A4896944BF56A712EC58A"/>
              </w:placeholder>
              <w:showingPlcHdr/>
              <w15:color w:val="EAEAEA"/>
            </w:sdtPr>
            <w:sdtEndPr/>
            <w:sdtContent>
              <w:p w14:paraId="70010A5D" w14:textId="77777777" w:rsidR="00C2380B" w:rsidRPr="007079B6" w:rsidRDefault="00174A95" w:rsidP="00174A95">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r w:rsidRPr="00DD0EE6">
                  <w:rPr>
                    <w:rStyle w:val="PlaceholderText"/>
                  </w:rPr>
                  <w:t>Click or tap here to enter text.</w:t>
                </w:r>
              </w:p>
            </w:sdtContent>
          </w:sdt>
        </w:tc>
      </w:tr>
    </w:tbl>
    <w:p w14:paraId="1DFBF06B" w14:textId="77777777" w:rsidR="00C2380B" w:rsidRPr="00E26F49" w:rsidRDefault="00C2380B" w:rsidP="00C2380B">
      <w:r w:rsidRPr="00C2380B">
        <w:rPr>
          <w:b/>
        </w:rPr>
        <w:t xml:space="preserve">7 </w:t>
      </w:r>
      <w:r w:rsidRPr="00E26F49">
        <w:t>I understand that if elected or appointed as a Director of Netball NSW that I will be assuming a range of legal responsibilities and I agree to act honestly and diligently in my performance of those legal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C2380B" w14:paraId="56FE3B23" w14:textId="77777777" w:rsidTr="00C2380B">
        <w:trPr>
          <w:trHeight w:val="658"/>
        </w:trPr>
        <w:tc>
          <w:tcPr>
            <w:tcW w:w="9379" w:type="dxa"/>
          </w:tcPr>
          <w:sdt>
            <w:sdtPr>
              <w:id w:val="559206374"/>
              <w:lock w:val="sdtLocked"/>
              <w:placeholder>
                <w:docPart w:val="5F3A6513DA20496CB7B1B62FF72BD1C5"/>
              </w:placeholder>
              <w:showingPlcHdr/>
              <w15:color w:val="EAEAEA"/>
            </w:sdtPr>
            <w:sdtEndPr/>
            <w:sdtContent>
              <w:p w14:paraId="65430406" w14:textId="77777777" w:rsidR="00C2380B" w:rsidRPr="00174A95" w:rsidRDefault="00174A95" w:rsidP="00174A95">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r w:rsidRPr="00DD0EE6">
                  <w:rPr>
                    <w:rStyle w:val="PlaceholderText"/>
                  </w:rPr>
                  <w:t>Click or tap here to enter text.</w:t>
                </w:r>
              </w:p>
            </w:sdtContent>
          </w:sdt>
        </w:tc>
      </w:tr>
    </w:tbl>
    <w:p w14:paraId="722F8933" w14:textId="3FB146DC" w:rsidR="00974625" w:rsidRDefault="00E36C5B" w:rsidP="00974625">
      <w:pPr>
        <w:rPr>
          <w:bCs/>
          <w:iCs/>
        </w:rPr>
      </w:pPr>
      <w:r>
        <w:rPr>
          <w:b/>
          <w:iCs/>
        </w:rPr>
        <w:t>8</w:t>
      </w:r>
      <w:r>
        <w:rPr>
          <w:b/>
          <w:i/>
        </w:rPr>
        <w:t xml:space="preserve"> </w:t>
      </w:r>
      <w:r>
        <w:rPr>
          <w:bCs/>
          <w:iCs/>
        </w:rPr>
        <w:t>I acknowledge that service on the Board of Netball NSW will include but is not limited to:</w:t>
      </w:r>
    </w:p>
    <w:p w14:paraId="0EF82D68" w14:textId="74891913" w:rsidR="00E36C5B" w:rsidRDefault="00E36C5B" w:rsidP="00E36C5B">
      <w:pPr>
        <w:pStyle w:val="ListParagraph"/>
        <w:numPr>
          <w:ilvl w:val="0"/>
          <w:numId w:val="7"/>
        </w:numPr>
        <w:rPr>
          <w:bCs/>
          <w:iCs/>
        </w:rPr>
      </w:pPr>
      <w:r>
        <w:rPr>
          <w:bCs/>
          <w:iCs/>
        </w:rPr>
        <w:t xml:space="preserve">Bimonthly Board Meetings – </w:t>
      </w:r>
      <w:r w:rsidRPr="00E36C5B">
        <w:rPr>
          <w:bCs/>
          <w:i/>
        </w:rPr>
        <w:t>currently held Tuesday evenings, every 6 weeks.</w:t>
      </w:r>
    </w:p>
    <w:p w14:paraId="4A93F333" w14:textId="17B41570" w:rsidR="00E36C5B" w:rsidRPr="00E36C5B" w:rsidRDefault="00E36C5B" w:rsidP="00E36C5B">
      <w:pPr>
        <w:pStyle w:val="ListParagraph"/>
        <w:numPr>
          <w:ilvl w:val="0"/>
          <w:numId w:val="7"/>
        </w:numPr>
        <w:rPr>
          <w:bCs/>
          <w:iCs/>
        </w:rPr>
      </w:pPr>
      <w:r>
        <w:rPr>
          <w:bCs/>
          <w:iCs/>
        </w:rPr>
        <w:t xml:space="preserve">Sub Committee Meetings – </w:t>
      </w:r>
      <w:r w:rsidRPr="00E36C5B">
        <w:rPr>
          <w:bCs/>
          <w:i/>
        </w:rPr>
        <w:t xml:space="preserve">dependent on the subcommittee there is </w:t>
      </w:r>
      <w:proofErr w:type="spellStart"/>
      <w:r w:rsidRPr="00E36C5B">
        <w:rPr>
          <w:bCs/>
          <w:i/>
        </w:rPr>
        <w:t>atleast</w:t>
      </w:r>
      <w:proofErr w:type="spellEnd"/>
      <w:r w:rsidRPr="00E36C5B">
        <w:rPr>
          <w:bCs/>
          <w:i/>
        </w:rPr>
        <w:t xml:space="preserve"> 6 meetings held annually.</w:t>
      </w:r>
    </w:p>
    <w:p w14:paraId="72A72028" w14:textId="06B6B67C" w:rsidR="00E36C5B" w:rsidRDefault="00E36C5B" w:rsidP="00E36C5B">
      <w:pPr>
        <w:pStyle w:val="ListParagraph"/>
        <w:numPr>
          <w:ilvl w:val="0"/>
          <w:numId w:val="7"/>
        </w:numPr>
        <w:rPr>
          <w:bCs/>
          <w:iCs/>
        </w:rPr>
      </w:pPr>
      <w:r>
        <w:rPr>
          <w:bCs/>
          <w:iCs/>
        </w:rPr>
        <w:t>Attendance to Suncorp Super Netball home games for both the NSW Swifts and GIANTS Netball</w:t>
      </w:r>
    </w:p>
    <w:p w14:paraId="7A85B520" w14:textId="5BEB106C" w:rsidR="00E36C5B" w:rsidRPr="00E36C5B" w:rsidRDefault="00E36C5B" w:rsidP="00E36C5B">
      <w:pPr>
        <w:pStyle w:val="ListParagraph"/>
        <w:numPr>
          <w:ilvl w:val="0"/>
          <w:numId w:val="7"/>
        </w:numPr>
        <w:rPr>
          <w:bCs/>
          <w:iCs/>
        </w:rPr>
      </w:pPr>
      <w:r>
        <w:rPr>
          <w:bCs/>
          <w:iCs/>
        </w:rPr>
        <w:t>Attendance to various ceremonial events.</w:t>
      </w:r>
    </w:p>
    <w:sdt>
      <w:sdtPr>
        <w:id w:val="-1713803183"/>
        <w:placeholder>
          <w:docPart w:val="2123F2D5B2E0460EB4ECC577E8169255"/>
        </w:placeholder>
        <w:showingPlcHdr/>
        <w15:color w:val="EAEAEA"/>
      </w:sdtPr>
      <w:sdtEndPr/>
      <w:sdtContent>
        <w:p w14:paraId="144E69BE" w14:textId="29FF68F6" w:rsidR="00E36C5B" w:rsidRDefault="00E36C5B" w:rsidP="00E36C5B">
          <w:pPr>
            <w:pStyle w:val="ListParagraph"/>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spacing w:after="0" w:line="240" w:lineRule="auto"/>
            <w:ind w:hanging="578"/>
          </w:pPr>
          <w:r w:rsidRPr="00DD0EE6">
            <w:rPr>
              <w:rStyle w:val="PlaceholderText"/>
            </w:rPr>
            <w:t>Click or tap here to enter text.</w:t>
          </w:r>
        </w:p>
      </w:sdtContent>
    </w:sdt>
    <w:p w14:paraId="084825A8" w14:textId="04893544" w:rsidR="00E36C5B" w:rsidRDefault="00E36C5B" w:rsidP="00E36C5B">
      <w:pPr>
        <w:ind w:left="360"/>
        <w:rPr>
          <w:bCs/>
          <w:iCs/>
        </w:rPr>
      </w:pPr>
    </w:p>
    <w:p w14:paraId="1ECD3285" w14:textId="77777777" w:rsidR="00E36C5B" w:rsidRPr="00E36C5B" w:rsidRDefault="00E36C5B" w:rsidP="00E36C5B">
      <w:pPr>
        <w:ind w:left="360"/>
        <w:rPr>
          <w:bCs/>
          <w:iCs/>
        </w:rPr>
      </w:pPr>
    </w:p>
    <w:p w14:paraId="24AF616A" w14:textId="77777777" w:rsidR="0018087C" w:rsidRDefault="0018087C" w:rsidP="0018087C">
      <w:pPr>
        <w:tabs>
          <w:tab w:val="left" w:pos="1432"/>
        </w:tabs>
        <w:rPr>
          <w:i/>
        </w:rPr>
      </w:pPr>
      <w:r w:rsidRPr="00557A0A">
        <w:rPr>
          <w:i/>
        </w:rPr>
        <w:t>Signature</w:t>
      </w:r>
      <w:r w:rsidR="00ED61FF">
        <w:rPr>
          <w:i/>
        </w:rPr>
        <w:tab/>
      </w:r>
      <w:r w:rsidR="00ED61FF">
        <w:rPr>
          <w:i/>
        </w:rPr>
        <w:tab/>
      </w:r>
      <w:r w:rsidR="00ED61FF">
        <w:rPr>
          <w:i/>
        </w:rPr>
        <w:tab/>
      </w:r>
      <w:r w:rsidR="00ED61FF">
        <w:rPr>
          <w:i/>
        </w:rPr>
        <w:tab/>
      </w:r>
      <w:r w:rsidR="00907A8A">
        <w:rPr>
          <w:i/>
        </w:rPr>
        <w:tab/>
      </w:r>
      <w:r w:rsidR="00ED61FF">
        <w:rPr>
          <w:i/>
        </w:rPr>
        <w:t xml:space="preserve">this </w:t>
      </w:r>
      <w:r w:rsidR="00ED61FF">
        <w:rPr>
          <w:i/>
        </w:rPr>
        <w:tab/>
      </w:r>
      <w:r w:rsidR="00ED61FF">
        <w:rPr>
          <w:i/>
        </w:rPr>
        <w:tab/>
      </w:r>
      <w:r w:rsidR="00907A8A">
        <w:rPr>
          <w:i/>
        </w:rPr>
        <w:tab/>
      </w:r>
      <w:r w:rsidR="00ED61FF">
        <w:rPr>
          <w:i/>
        </w:rPr>
        <w:t>day of</w:t>
      </w:r>
    </w:p>
    <w:p w14:paraId="7738EAF5" w14:textId="77777777" w:rsidR="00E36703" w:rsidRDefault="00E36703"/>
    <w:p w14:paraId="5D9AB5D5" w14:textId="77777777" w:rsidR="007766CC" w:rsidRDefault="007766CC">
      <w:pPr>
        <w:rPr>
          <w:b/>
        </w:rPr>
      </w:pPr>
    </w:p>
    <w:p w14:paraId="133E9DE6" w14:textId="77777777" w:rsidR="00C2380B" w:rsidRDefault="00C2380B">
      <w:r w:rsidRPr="005F3C5B">
        <w:rPr>
          <w:b/>
        </w:rPr>
        <w:t>Note:</w:t>
      </w:r>
      <w:r w:rsidRPr="005F3C5B">
        <w:t xml:space="preserve"> Any changes in relation to the above must be advised to Netball NSW in writing within fourteen (14) days of becoming aware of this change. Delay in advising of any change may result in a fine from the Australian Securities and Investments Commission</w:t>
      </w:r>
      <w:r>
        <w:t>.</w:t>
      </w:r>
    </w:p>
    <w:p w14:paraId="643C3B26" w14:textId="77777777" w:rsidR="00E36703" w:rsidRDefault="00E36703"/>
    <w:p w14:paraId="75B5FC4A" w14:textId="77777777" w:rsidR="00CB1EA6" w:rsidRPr="00CB1EA6" w:rsidRDefault="00CB1EA6" w:rsidP="00CB1EA6"/>
    <w:sectPr w:rsidR="00CB1EA6" w:rsidRPr="00CB1EA6" w:rsidSect="007E7CA7">
      <w:footerReference w:type="default" r:id="rId9"/>
      <w:headerReference w:type="first" r:id="rId10"/>
      <w:footerReference w:type="first" r:id="rId11"/>
      <w:pgSz w:w="12240" w:h="15840"/>
      <w:pgMar w:top="1440" w:right="1080" w:bottom="1440" w:left="108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C1B92" w14:textId="77777777" w:rsidR="00311653" w:rsidRDefault="00311653">
      <w:pPr>
        <w:spacing w:after="0" w:line="240" w:lineRule="auto"/>
      </w:pPr>
      <w:r>
        <w:separator/>
      </w:r>
    </w:p>
  </w:endnote>
  <w:endnote w:type="continuationSeparator" w:id="0">
    <w:p w14:paraId="31533AF6" w14:textId="77777777" w:rsidR="00311653" w:rsidRDefault="0031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508D" w14:textId="77777777" w:rsidR="00595A29" w:rsidRDefault="00DF2D73">
    <w:r>
      <w:t>Netball NSW</w:t>
    </w:r>
    <w:r>
      <w:ptab w:relativeTo="margin" w:alignment="center" w:leader="none"/>
    </w:r>
    <w:r w:rsidR="001B40E3">
      <w:rPr>
        <w:noProof/>
      </w:rPr>
      <w:t>Directors Nomination Form</w:t>
    </w:r>
    <w:r>
      <w:ptab w:relativeTo="margin" w:alignment="right" w:leader="none"/>
    </w:r>
    <w:r>
      <w:fldChar w:fldCharType="begin"/>
    </w:r>
    <w:r>
      <w:instrText xml:space="preserve"> PAGE   \* MERGEFORMAT </w:instrText>
    </w:r>
    <w:r>
      <w:fldChar w:fldCharType="separate"/>
    </w:r>
    <w:r w:rsidR="004312B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44A1" w14:textId="77777777" w:rsidR="000F4EB4" w:rsidRDefault="00D620C5">
    <w:r>
      <w:t>Netball NSW</w:t>
    </w:r>
    <w:r>
      <w:ptab w:relativeTo="margin" w:alignment="center" w:leader="none"/>
    </w:r>
    <w:r w:rsidR="001B40E3">
      <w:rPr>
        <w:noProof/>
      </w:rPr>
      <w:t>Directors Nomination Form</w:t>
    </w:r>
    <w:r>
      <w:ptab w:relativeTo="margin" w:alignment="right" w:leader="none"/>
    </w:r>
    <w:r>
      <w:fldChar w:fldCharType="begin"/>
    </w:r>
    <w:r>
      <w:instrText xml:space="preserve"> PAGE   \* MERGEFORMAT </w:instrText>
    </w:r>
    <w:r>
      <w:fldChar w:fldCharType="separate"/>
    </w:r>
    <w:r w:rsidR="004312B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58E4B" w14:textId="77777777" w:rsidR="00311653" w:rsidRDefault="00311653">
      <w:pPr>
        <w:spacing w:after="0" w:line="240" w:lineRule="auto"/>
      </w:pPr>
      <w:r>
        <w:separator/>
      </w:r>
    </w:p>
  </w:footnote>
  <w:footnote w:type="continuationSeparator" w:id="0">
    <w:p w14:paraId="3F52AC01" w14:textId="77777777" w:rsidR="00311653" w:rsidRDefault="0031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929F" w14:textId="4DA57360" w:rsidR="001929A1" w:rsidRDefault="00BA0BE2" w:rsidP="00BA0BE2">
    <w:pPr>
      <w:ind w:left="7200" w:firstLine="720"/>
    </w:pPr>
    <w:r>
      <w:rPr>
        <w:noProof/>
      </w:rPr>
      <w:drawing>
        <wp:anchor distT="0" distB="0" distL="114300" distR="114300" simplePos="0" relativeHeight="251658240" behindDoc="0" locked="0" layoutInCell="1" allowOverlap="1" wp14:anchorId="2D139250" wp14:editId="01626FC6">
          <wp:simplePos x="0" y="0"/>
          <wp:positionH relativeFrom="column">
            <wp:posOffset>5200650</wp:posOffset>
          </wp:positionH>
          <wp:positionV relativeFrom="paragraph">
            <wp:posOffset>116205</wp:posOffset>
          </wp:positionV>
          <wp:extent cx="1096645" cy="1076325"/>
          <wp:effectExtent l="0" t="0" r="0" b="0"/>
          <wp:wrapThrough wrapText="bothSides">
            <wp:wrapPolygon edited="0">
              <wp:start x="8630" y="1529"/>
              <wp:lineTo x="5628" y="4588"/>
              <wp:lineTo x="4878" y="7264"/>
              <wp:lineTo x="6003" y="8793"/>
              <wp:lineTo x="1876" y="17586"/>
              <wp:lineTo x="1876" y="19880"/>
              <wp:lineTo x="19511" y="19880"/>
              <wp:lineTo x="19887" y="19115"/>
              <wp:lineTo x="18761" y="14527"/>
              <wp:lineTo x="16885" y="10322"/>
              <wp:lineTo x="16510" y="7264"/>
              <wp:lineTo x="15009" y="4588"/>
              <wp:lineTo x="12007" y="1529"/>
              <wp:lineTo x="8630" y="152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64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B42EE"/>
    <w:multiLevelType w:val="hybridMultilevel"/>
    <w:tmpl w:val="F68CE3E8"/>
    <w:lvl w:ilvl="0" w:tplc="0C09000F">
      <w:start w:val="1"/>
      <w:numFmt w:val="decimal"/>
      <w:lvlText w:val="%1."/>
      <w:lvlJc w:val="left"/>
      <w:pPr>
        <w:ind w:left="720" w:hanging="360"/>
      </w:pPr>
      <w:rPr>
        <w:rFonts w:hint="default"/>
        <w:color w:val="0099D8" w:themeColor="background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5A3189"/>
    <w:multiLevelType w:val="hybridMultilevel"/>
    <w:tmpl w:val="E2B60C40"/>
    <w:lvl w:ilvl="0" w:tplc="33886534">
      <w:start w:val="1"/>
      <w:numFmt w:val="decimal"/>
      <w:pStyle w:val="NumberedList"/>
      <w:lvlText w:val="%1)"/>
      <w:lvlJc w:val="left"/>
      <w:pPr>
        <w:ind w:left="720" w:hanging="360"/>
      </w:pPr>
      <w:rPr>
        <w:rFonts w:hint="default"/>
        <w:b w:val="0"/>
        <w:color w:val="0099D8" w:themeColor="background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D24CFF"/>
    <w:multiLevelType w:val="hybridMultilevel"/>
    <w:tmpl w:val="0E647B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ED0AB3"/>
    <w:multiLevelType w:val="hybridMultilevel"/>
    <w:tmpl w:val="D67AB07C"/>
    <w:lvl w:ilvl="0" w:tplc="2A820DF2">
      <w:start w:val="1"/>
      <w:numFmt w:val="bullet"/>
      <w:pStyle w:val="BulletPoints"/>
      <w:lvlText w:val=""/>
      <w:lvlJc w:val="left"/>
      <w:pPr>
        <w:ind w:left="720" w:hanging="360"/>
      </w:pPr>
      <w:rPr>
        <w:rFonts w:ascii="Symbol" w:hAnsi="Symbol" w:hint="default"/>
        <w:color w:val="0099D8" w:themeColor="background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B60097"/>
    <w:multiLevelType w:val="hybridMultilevel"/>
    <w:tmpl w:val="F9000750"/>
    <w:lvl w:ilvl="0" w:tplc="E80810CA">
      <w:start w:val="1"/>
      <w:numFmt w:val="bullet"/>
      <w:lvlText w:val=""/>
      <w:lvlJc w:val="left"/>
      <w:pPr>
        <w:ind w:left="720" w:hanging="360"/>
      </w:pPr>
      <w:rPr>
        <w:rFonts w:ascii="Symbol" w:hAnsi="Symbol" w:hint="default"/>
        <w:color w:val="00365C"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F135EA"/>
    <w:multiLevelType w:val="hybridMultilevel"/>
    <w:tmpl w:val="390C0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B40978"/>
    <w:multiLevelType w:val="hybridMultilevel"/>
    <w:tmpl w:val="F482E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AU" w:vendorID="64" w:dllVersion="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9F"/>
    <w:rsid w:val="00015123"/>
    <w:rsid w:val="00031E6A"/>
    <w:rsid w:val="0003245B"/>
    <w:rsid w:val="00057C7C"/>
    <w:rsid w:val="0008324D"/>
    <w:rsid w:val="000A0514"/>
    <w:rsid w:val="000A7D38"/>
    <w:rsid w:val="000C49FE"/>
    <w:rsid w:val="000D66B7"/>
    <w:rsid w:val="000E33A9"/>
    <w:rsid w:val="000F1156"/>
    <w:rsid w:val="000F4EB4"/>
    <w:rsid w:val="00101032"/>
    <w:rsid w:val="0010323F"/>
    <w:rsid w:val="00125B23"/>
    <w:rsid w:val="00135987"/>
    <w:rsid w:val="00147C40"/>
    <w:rsid w:val="001509A6"/>
    <w:rsid w:val="00150C53"/>
    <w:rsid w:val="00151E51"/>
    <w:rsid w:val="0015648C"/>
    <w:rsid w:val="0015712A"/>
    <w:rsid w:val="00174A95"/>
    <w:rsid w:val="0018087C"/>
    <w:rsid w:val="001929A1"/>
    <w:rsid w:val="00193FE8"/>
    <w:rsid w:val="0019566E"/>
    <w:rsid w:val="001A3C7A"/>
    <w:rsid w:val="001A560B"/>
    <w:rsid w:val="001B40E3"/>
    <w:rsid w:val="001C4226"/>
    <w:rsid w:val="001D2832"/>
    <w:rsid w:val="001E04CC"/>
    <w:rsid w:val="001F6D2B"/>
    <w:rsid w:val="001F6FE9"/>
    <w:rsid w:val="00201891"/>
    <w:rsid w:val="002118B3"/>
    <w:rsid w:val="00224E7B"/>
    <w:rsid w:val="0023020A"/>
    <w:rsid w:val="00241A3D"/>
    <w:rsid w:val="00260A3B"/>
    <w:rsid w:val="002653D0"/>
    <w:rsid w:val="002708F1"/>
    <w:rsid w:val="002A076E"/>
    <w:rsid w:val="002A5C8A"/>
    <w:rsid w:val="002C0720"/>
    <w:rsid w:val="002C43D9"/>
    <w:rsid w:val="002D176F"/>
    <w:rsid w:val="002D30D9"/>
    <w:rsid w:val="002D402B"/>
    <w:rsid w:val="002D41C4"/>
    <w:rsid w:val="002D6AF2"/>
    <w:rsid w:val="002E1B9F"/>
    <w:rsid w:val="00306307"/>
    <w:rsid w:val="00311653"/>
    <w:rsid w:val="00320493"/>
    <w:rsid w:val="00336C34"/>
    <w:rsid w:val="00337428"/>
    <w:rsid w:val="00352B00"/>
    <w:rsid w:val="0035514A"/>
    <w:rsid w:val="0037064E"/>
    <w:rsid w:val="00382B0C"/>
    <w:rsid w:val="00383B0B"/>
    <w:rsid w:val="00386238"/>
    <w:rsid w:val="003908A8"/>
    <w:rsid w:val="00390BCD"/>
    <w:rsid w:val="00394E0B"/>
    <w:rsid w:val="003A3462"/>
    <w:rsid w:val="003A7519"/>
    <w:rsid w:val="003B6DB7"/>
    <w:rsid w:val="003D5C3B"/>
    <w:rsid w:val="00406406"/>
    <w:rsid w:val="00410B6F"/>
    <w:rsid w:val="00414538"/>
    <w:rsid w:val="004312B5"/>
    <w:rsid w:val="00482E2E"/>
    <w:rsid w:val="004836ED"/>
    <w:rsid w:val="0048650B"/>
    <w:rsid w:val="00486764"/>
    <w:rsid w:val="004908B3"/>
    <w:rsid w:val="00496059"/>
    <w:rsid w:val="004A066D"/>
    <w:rsid w:val="004A775F"/>
    <w:rsid w:val="004B00ED"/>
    <w:rsid w:val="004B3195"/>
    <w:rsid w:val="004B361B"/>
    <w:rsid w:val="004C2E9D"/>
    <w:rsid w:val="004D0FD7"/>
    <w:rsid w:val="004D17DD"/>
    <w:rsid w:val="004D7B9A"/>
    <w:rsid w:val="004D7F9B"/>
    <w:rsid w:val="00510017"/>
    <w:rsid w:val="00511D7B"/>
    <w:rsid w:val="005153CC"/>
    <w:rsid w:val="005318C7"/>
    <w:rsid w:val="0053217B"/>
    <w:rsid w:val="00533FE6"/>
    <w:rsid w:val="00543F61"/>
    <w:rsid w:val="005474F3"/>
    <w:rsid w:val="00557A0A"/>
    <w:rsid w:val="0056250F"/>
    <w:rsid w:val="00580042"/>
    <w:rsid w:val="00582A1B"/>
    <w:rsid w:val="00583F77"/>
    <w:rsid w:val="0058521C"/>
    <w:rsid w:val="00595A29"/>
    <w:rsid w:val="005970FD"/>
    <w:rsid w:val="005B3C54"/>
    <w:rsid w:val="005C456D"/>
    <w:rsid w:val="005C62C2"/>
    <w:rsid w:val="005C6DA1"/>
    <w:rsid w:val="005D6187"/>
    <w:rsid w:val="005E3FEE"/>
    <w:rsid w:val="005E6188"/>
    <w:rsid w:val="00606886"/>
    <w:rsid w:val="00606B5E"/>
    <w:rsid w:val="00611A7D"/>
    <w:rsid w:val="00617AC6"/>
    <w:rsid w:val="00642F89"/>
    <w:rsid w:val="00652553"/>
    <w:rsid w:val="00655E82"/>
    <w:rsid w:val="00662BDA"/>
    <w:rsid w:val="00666E2A"/>
    <w:rsid w:val="006708AD"/>
    <w:rsid w:val="00673D69"/>
    <w:rsid w:val="0068134D"/>
    <w:rsid w:val="00695AAA"/>
    <w:rsid w:val="00696B3E"/>
    <w:rsid w:val="0069792B"/>
    <w:rsid w:val="006C3230"/>
    <w:rsid w:val="006D69F0"/>
    <w:rsid w:val="006E256D"/>
    <w:rsid w:val="006F3F94"/>
    <w:rsid w:val="007079B6"/>
    <w:rsid w:val="00722240"/>
    <w:rsid w:val="007235BB"/>
    <w:rsid w:val="0072554B"/>
    <w:rsid w:val="00727FA5"/>
    <w:rsid w:val="007305EF"/>
    <w:rsid w:val="00753F33"/>
    <w:rsid w:val="00756594"/>
    <w:rsid w:val="00773941"/>
    <w:rsid w:val="007766CC"/>
    <w:rsid w:val="0078142D"/>
    <w:rsid w:val="00783DA3"/>
    <w:rsid w:val="00790880"/>
    <w:rsid w:val="00795131"/>
    <w:rsid w:val="007B3B75"/>
    <w:rsid w:val="007C4CCA"/>
    <w:rsid w:val="007D0FF8"/>
    <w:rsid w:val="007E7CA7"/>
    <w:rsid w:val="007F3378"/>
    <w:rsid w:val="007F50EC"/>
    <w:rsid w:val="008048F5"/>
    <w:rsid w:val="00812C84"/>
    <w:rsid w:val="00814D77"/>
    <w:rsid w:val="00815DE1"/>
    <w:rsid w:val="0085579D"/>
    <w:rsid w:val="00880356"/>
    <w:rsid w:val="008835E8"/>
    <w:rsid w:val="008A5281"/>
    <w:rsid w:val="008B4709"/>
    <w:rsid w:val="008B73BA"/>
    <w:rsid w:val="008D1C6A"/>
    <w:rsid w:val="008E7938"/>
    <w:rsid w:val="00903D99"/>
    <w:rsid w:val="00907A8A"/>
    <w:rsid w:val="0093585A"/>
    <w:rsid w:val="00936243"/>
    <w:rsid w:val="009376C9"/>
    <w:rsid w:val="0096563D"/>
    <w:rsid w:val="00974625"/>
    <w:rsid w:val="00974F70"/>
    <w:rsid w:val="0098077C"/>
    <w:rsid w:val="00987FF8"/>
    <w:rsid w:val="009B086F"/>
    <w:rsid w:val="009B3F71"/>
    <w:rsid w:val="009B4EDE"/>
    <w:rsid w:val="009B5DC7"/>
    <w:rsid w:val="009D426F"/>
    <w:rsid w:val="009D5D9F"/>
    <w:rsid w:val="009D73F2"/>
    <w:rsid w:val="009E5E33"/>
    <w:rsid w:val="009F00AE"/>
    <w:rsid w:val="00A111EC"/>
    <w:rsid w:val="00A35472"/>
    <w:rsid w:val="00A50142"/>
    <w:rsid w:val="00A62695"/>
    <w:rsid w:val="00A66679"/>
    <w:rsid w:val="00A809CD"/>
    <w:rsid w:val="00A87735"/>
    <w:rsid w:val="00A90E96"/>
    <w:rsid w:val="00AA76C2"/>
    <w:rsid w:val="00AB365D"/>
    <w:rsid w:val="00AC044C"/>
    <w:rsid w:val="00AC59C7"/>
    <w:rsid w:val="00AC6A92"/>
    <w:rsid w:val="00AD5763"/>
    <w:rsid w:val="00AF675B"/>
    <w:rsid w:val="00B23E13"/>
    <w:rsid w:val="00B32B2E"/>
    <w:rsid w:val="00B34290"/>
    <w:rsid w:val="00B35589"/>
    <w:rsid w:val="00B547D8"/>
    <w:rsid w:val="00B5652A"/>
    <w:rsid w:val="00B6231C"/>
    <w:rsid w:val="00B66A49"/>
    <w:rsid w:val="00B92CF3"/>
    <w:rsid w:val="00BA0BE2"/>
    <w:rsid w:val="00BB0E17"/>
    <w:rsid w:val="00BB3688"/>
    <w:rsid w:val="00BB78AC"/>
    <w:rsid w:val="00BD4F8E"/>
    <w:rsid w:val="00BE4F21"/>
    <w:rsid w:val="00BF1071"/>
    <w:rsid w:val="00BF7033"/>
    <w:rsid w:val="00C00FEC"/>
    <w:rsid w:val="00C044DF"/>
    <w:rsid w:val="00C1075A"/>
    <w:rsid w:val="00C13817"/>
    <w:rsid w:val="00C2380B"/>
    <w:rsid w:val="00C301C3"/>
    <w:rsid w:val="00C323B8"/>
    <w:rsid w:val="00C34A01"/>
    <w:rsid w:val="00C372F6"/>
    <w:rsid w:val="00C422A6"/>
    <w:rsid w:val="00C4660C"/>
    <w:rsid w:val="00C53992"/>
    <w:rsid w:val="00C663C3"/>
    <w:rsid w:val="00C826F5"/>
    <w:rsid w:val="00C83E56"/>
    <w:rsid w:val="00C84114"/>
    <w:rsid w:val="00C86342"/>
    <w:rsid w:val="00CA4B66"/>
    <w:rsid w:val="00CB1EA6"/>
    <w:rsid w:val="00CB2913"/>
    <w:rsid w:val="00CC03F9"/>
    <w:rsid w:val="00CC26E8"/>
    <w:rsid w:val="00CC29F9"/>
    <w:rsid w:val="00CD5461"/>
    <w:rsid w:val="00CE4F23"/>
    <w:rsid w:val="00CF1735"/>
    <w:rsid w:val="00D02680"/>
    <w:rsid w:val="00D14B69"/>
    <w:rsid w:val="00D36316"/>
    <w:rsid w:val="00D43AD3"/>
    <w:rsid w:val="00D620C5"/>
    <w:rsid w:val="00D65185"/>
    <w:rsid w:val="00D7400F"/>
    <w:rsid w:val="00D74FCB"/>
    <w:rsid w:val="00D77C46"/>
    <w:rsid w:val="00D969B0"/>
    <w:rsid w:val="00DC221C"/>
    <w:rsid w:val="00DD4615"/>
    <w:rsid w:val="00DE0B82"/>
    <w:rsid w:val="00DE2604"/>
    <w:rsid w:val="00DE7CC6"/>
    <w:rsid w:val="00DF2D73"/>
    <w:rsid w:val="00E05C64"/>
    <w:rsid w:val="00E26F49"/>
    <w:rsid w:val="00E27FDE"/>
    <w:rsid w:val="00E36703"/>
    <w:rsid w:val="00E36C5B"/>
    <w:rsid w:val="00E6595E"/>
    <w:rsid w:val="00E66730"/>
    <w:rsid w:val="00E86335"/>
    <w:rsid w:val="00E872C6"/>
    <w:rsid w:val="00E92875"/>
    <w:rsid w:val="00E92F08"/>
    <w:rsid w:val="00E95815"/>
    <w:rsid w:val="00EB6D3A"/>
    <w:rsid w:val="00EC680D"/>
    <w:rsid w:val="00ED582E"/>
    <w:rsid w:val="00ED61FF"/>
    <w:rsid w:val="00F112A1"/>
    <w:rsid w:val="00F3042F"/>
    <w:rsid w:val="00F45CF7"/>
    <w:rsid w:val="00F60BF0"/>
    <w:rsid w:val="00F9073E"/>
    <w:rsid w:val="00FA2374"/>
    <w:rsid w:val="00FB421F"/>
    <w:rsid w:val="00FB488F"/>
    <w:rsid w:val="00FC0D2F"/>
    <w:rsid w:val="00FD015B"/>
    <w:rsid w:val="00FE1859"/>
    <w:rsid w:val="00FE3C18"/>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ED293"/>
  <w15:chartTrackingRefBased/>
  <w15:docId w15:val="{1402516F-8948-4416-B351-1642ADE8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A3C7A"/>
    <w:rPr>
      <w:color w:val="00365C"/>
      <w:sz w:val="22"/>
    </w:rPr>
  </w:style>
  <w:style w:type="paragraph" w:styleId="Heading1">
    <w:name w:val="heading 1"/>
    <w:basedOn w:val="Normal"/>
    <w:next w:val="Normal"/>
    <w:link w:val="Heading1Char"/>
    <w:uiPriority w:val="2"/>
    <w:rsid w:val="00F3042F"/>
    <w:pPr>
      <w:spacing w:after="200"/>
      <w:contextualSpacing/>
      <w:outlineLvl w:val="0"/>
    </w:pPr>
    <w:rPr>
      <w:b/>
      <w:sz w:val="24"/>
    </w:rPr>
  </w:style>
  <w:style w:type="paragraph" w:styleId="Heading2">
    <w:name w:val="heading 2"/>
    <w:basedOn w:val="Normal"/>
    <w:next w:val="Normal"/>
    <w:link w:val="Heading2Char"/>
    <w:uiPriority w:val="9"/>
    <w:unhideWhenUsed/>
    <w:rsid w:val="00F3042F"/>
    <w:pPr>
      <w:keepNext/>
      <w:keepLines/>
      <w:spacing w:before="40" w:after="0"/>
      <w:outlineLvl w:val="1"/>
    </w:pPr>
    <w:rPr>
      <w:rFonts w:eastAsiaTheme="majorEastAsia" w:cstheme="majorBidi"/>
      <w:b/>
      <w:color w:val="0099D8" w:themeColor="background2"/>
      <w:szCs w:val="26"/>
    </w:rPr>
  </w:style>
  <w:style w:type="paragraph" w:styleId="Heading3">
    <w:name w:val="heading 3"/>
    <w:basedOn w:val="Normal"/>
    <w:next w:val="Normal"/>
    <w:link w:val="Heading3Char"/>
    <w:uiPriority w:val="9"/>
    <w:unhideWhenUsed/>
    <w:rsid w:val="0098077C"/>
    <w:pPr>
      <w:keepNext/>
      <w:keepLines/>
      <w:spacing w:before="40" w:after="0"/>
      <w:outlineLvl w:val="2"/>
    </w:pPr>
    <w:rPr>
      <w:rFonts w:eastAsiaTheme="majorEastAsia" w:cstheme="majorBidi"/>
      <w:color w:val="001A2D" w:themeColor="accent1" w:themeShade="7F"/>
      <w:sz w:val="24"/>
      <w:szCs w:val="24"/>
    </w:rPr>
  </w:style>
  <w:style w:type="paragraph" w:styleId="Heading4">
    <w:name w:val="heading 4"/>
    <w:basedOn w:val="Normal"/>
    <w:next w:val="Normal"/>
    <w:link w:val="Heading4Char"/>
    <w:uiPriority w:val="9"/>
    <w:unhideWhenUsed/>
    <w:rsid w:val="0098077C"/>
    <w:pPr>
      <w:keepNext/>
      <w:keepLines/>
      <w:spacing w:before="40" w:after="0"/>
      <w:outlineLvl w:val="3"/>
    </w:pPr>
    <w:rPr>
      <w:rFonts w:eastAsiaTheme="majorEastAsia" w:cstheme="majorBidi"/>
      <w:i/>
      <w:iCs/>
      <w:color w:val="002844" w:themeColor="accent1" w:themeShade="BF"/>
    </w:rPr>
  </w:style>
  <w:style w:type="paragraph" w:styleId="Heading5">
    <w:name w:val="heading 5"/>
    <w:basedOn w:val="Normal"/>
    <w:next w:val="Normal"/>
    <w:link w:val="Heading5Char"/>
    <w:uiPriority w:val="9"/>
    <w:unhideWhenUsed/>
    <w:rsid w:val="0098077C"/>
    <w:pPr>
      <w:keepNext/>
      <w:keepLines/>
      <w:spacing w:before="40" w:after="0"/>
      <w:outlineLvl w:val="4"/>
    </w:pPr>
    <w:rPr>
      <w:rFonts w:eastAsiaTheme="majorEastAsia" w:cstheme="majorBidi"/>
      <w:color w:val="002844" w:themeColor="accent1" w:themeShade="BF"/>
    </w:rPr>
  </w:style>
  <w:style w:type="paragraph" w:styleId="Heading6">
    <w:name w:val="heading 6"/>
    <w:basedOn w:val="Normal"/>
    <w:next w:val="Normal"/>
    <w:link w:val="Heading6Char"/>
    <w:uiPriority w:val="9"/>
    <w:unhideWhenUsed/>
    <w:rsid w:val="0098077C"/>
    <w:pPr>
      <w:keepNext/>
      <w:keepLines/>
      <w:spacing w:before="40" w:after="0"/>
      <w:outlineLvl w:val="5"/>
    </w:pPr>
    <w:rPr>
      <w:rFonts w:eastAsiaTheme="majorEastAsia" w:cstheme="majorBidi"/>
      <w:color w:val="001A2D" w:themeColor="accent1" w:themeShade="7F"/>
    </w:rPr>
  </w:style>
  <w:style w:type="paragraph" w:styleId="Heading7">
    <w:name w:val="heading 7"/>
    <w:basedOn w:val="Normal"/>
    <w:next w:val="Normal"/>
    <w:link w:val="Heading7Char"/>
    <w:uiPriority w:val="9"/>
    <w:unhideWhenUsed/>
    <w:rsid w:val="0098077C"/>
    <w:pPr>
      <w:keepNext/>
      <w:keepLines/>
      <w:spacing w:before="40" w:after="0"/>
      <w:outlineLvl w:val="6"/>
    </w:pPr>
    <w:rPr>
      <w:rFonts w:eastAsiaTheme="majorEastAsia" w:cstheme="majorBidi"/>
      <w:i/>
      <w:iCs/>
      <w:color w:val="001A2D" w:themeColor="accent1" w:themeShade="7F"/>
    </w:rPr>
  </w:style>
  <w:style w:type="paragraph" w:styleId="Heading8">
    <w:name w:val="heading 8"/>
    <w:basedOn w:val="Normal"/>
    <w:next w:val="Normal"/>
    <w:link w:val="Heading8Char"/>
    <w:uiPriority w:val="9"/>
    <w:semiHidden/>
    <w:unhideWhenUsed/>
    <w:rsid w:val="0098077C"/>
    <w:pPr>
      <w:keepNext/>
      <w:keepLines/>
      <w:spacing w:before="40" w:after="0"/>
      <w:outlineLvl w:val="7"/>
    </w:pPr>
    <w:rPr>
      <w:rFonts w:eastAsiaTheme="majorEastAsia" w:cstheme="majorBidi"/>
      <w:color w:val="004D84" w:themeColor="text1" w:themeTint="E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0365C" w:themeColor="accent1"/>
      <w:spacing w:val="0"/>
    </w:rPr>
  </w:style>
  <w:style w:type="character" w:customStyle="1" w:styleId="Heading1Char">
    <w:name w:val="Heading 1 Char"/>
    <w:basedOn w:val="DefaultParagraphFont"/>
    <w:link w:val="Heading1"/>
    <w:uiPriority w:val="2"/>
    <w:rsid w:val="00F3042F"/>
    <w:rPr>
      <w:b/>
      <w:color w:val="00365C"/>
      <w:sz w:val="24"/>
    </w:rPr>
  </w:style>
  <w:style w:type="table" w:styleId="TableGrid">
    <w:name w:val="Table Grid"/>
    <w:basedOn w:val="TableNormal"/>
    <w:uiPriority w:val="39"/>
    <w:pPr>
      <w:spacing w:after="0" w:line="240" w:lineRule="auto"/>
    </w:pPr>
    <w:tblPr>
      <w:tblBorders>
        <w:top w:val="single" w:sz="4" w:space="0" w:color="00365C" w:themeColor="text1"/>
        <w:left w:val="single" w:sz="4" w:space="0" w:color="00365C" w:themeColor="text1"/>
        <w:bottom w:val="single" w:sz="4" w:space="0" w:color="00365C" w:themeColor="text1"/>
        <w:right w:val="single" w:sz="4" w:space="0" w:color="00365C" w:themeColor="text1"/>
        <w:insideH w:val="single" w:sz="4" w:space="0" w:color="00365C" w:themeColor="text1"/>
        <w:insideV w:val="single" w:sz="4" w:space="0" w:color="00365C" w:themeColor="text1"/>
      </w:tblBorders>
    </w:tblPr>
  </w:style>
  <w:style w:type="paragraph" w:customStyle="1" w:styleId="Link">
    <w:name w:val="Link"/>
    <w:basedOn w:val="Normal"/>
    <w:link w:val="LinkChar"/>
    <w:qFormat/>
    <w:rsid w:val="00C4660C"/>
    <w:rPr>
      <w:color w:val="0099D8" w:themeColor="background2"/>
      <w:u w:val="single"/>
    </w:rPr>
  </w:style>
  <w:style w:type="paragraph" w:styleId="Title">
    <w:name w:val="Title"/>
    <w:basedOn w:val="Normal"/>
    <w:link w:val="TitleChar"/>
    <w:uiPriority w:val="1"/>
    <w:unhideWhenUsed/>
    <w:qFormat/>
    <w:rsid w:val="009B5DC7"/>
    <w:pPr>
      <w:spacing w:after="400" w:line="360" w:lineRule="auto"/>
      <w:ind w:left="-86"/>
      <w:contextualSpacing/>
    </w:pPr>
    <w:rPr>
      <w:rFonts w:cstheme="majorBidi"/>
      <w:spacing w:val="-10"/>
      <w:kern w:val="28"/>
      <w:sz w:val="96"/>
      <w:szCs w:val="56"/>
    </w:rPr>
  </w:style>
  <w:style w:type="character" w:customStyle="1" w:styleId="TitleChar">
    <w:name w:val="Title Char"/>
    <w:basedOn w:val="DefaultParagraphFont"/>
    <w:link w:val="Title"/>
    <w:uiPriority w:val="1"/>
    <w:rsid w:val="009B5DC7"/>
    <w:rPr>
      <w:rFonts w:cstheme="majorBidi"/>
      <w:color w:val="00365C"/>
      <w:spacing w:val="-10"/>
      <w:kern w:val="28"/>
      <w:sz w:val="96"/>
      <w:szCs w:val="56"/>
    </w:rPr>
  </w:style>
  <w:style w:type="character" w:styleId="PlaceholderText">
    <w:name w:val="Placeholder Text"/>
    <w:basedOn w:val="DefaultParagraphFont"/>
    <w:uiPriority w:val="99"/>
    <w:semiHidden/>
    <w:rPr>
      <w:color w:val="808080"/>
    </w:rPr>
  </w:style>
  <w:style w:type="character" w:customStyle="1" w:styleId="LinkChar">
    <w:name w:val="Link Char"/>
    <w:basedOn w:val="DefaultParagraphFont"/>
    <w:link w:val="Link"/>
    <w:rsid w:val="00C4660C"/>
    <w:rPr>
      <w:color w:val="0099D8" w:themeColor="background2"/>
      <w:sz w:val="22"/>
      <w:u w:val="single"/>
    </w:rPr>
  </w:style>
  <w:style w:type="table" w:styleId="TableGridLight">
    <w:name w:val="Grid Table Light"/>
    <w:basedOn w:val="TableNormal"/>
    <w:uiPriority w:val="40"/>
    <w:pPr>
      <w:spacing w:after="0" w:line="240" w:lineRule="auto"/>
    </w:pPr>
    <w:tblPr>
      <w:tblBorders>
        <w:top w:val="single" w:sz="4" w:space="0" w:color="0D96C2" w:themeColor="background1" w:themeShade="BF"/>
        <w:left w:val="single" w:sz="4" w:space="0" w:color="0D96C2" w:themeColor="background1" w:themeShade="BF"/>
        <w:bottom w:val="single" w:sz="4" w:space="0" w:color="0D96C2" w:themeColor="background1" w:themeShade="BF"/>
        <w:right w:val="single" w:sz="4" w:space="0" w:color="0D96C2" w:themeColor="background1" w:themeShade="BF"/>
        <w:insideH w:val="single" w:sz="4" w:space="0" w:color="0D96C2" w:themeColor="background1" w:themeShade="BF"/>
        <w:insideV w:val="single" w:sz="4" w:space="0" w:color="0D96C2"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0072C4" w:themeColor="text1" w:themeTint="BF"/>
    </w:rPr>
  </w:style>
  <w:style w:type="character" w:customStyle="1" w:styleId="QuoteChar">
    <w:name w:val="Quote Char"/>
    <w:basedOn w:val="DefaultParagraphFont"/>
    <w:link w:val="Quote"/>
    <w:uiPriority w:val="29"/>
    <w:semiHidden/>
    <w:rsid w:val="006D69F0"/>
    <w:rPr>
      <w:i/>
      <w:iCs/>
      <w:color w:val="0072C4"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00365C" w:themeColor="accent1"/>
        <w:bottom w:val="single" w:sz="4" w:space="10" w:color="00365C" w:themeColor="accent1"/>
      </w:pBdr>
      <w:spacing w:before="360" w:after="360"/>
      <w:jc w:val="center"/>
    </w:pPr>
    <w:rPr>
      <w:i/>
      <w:iCs/>
      <w:color w:val="00365C" w:themeColor="accent1"/>
    </w:rPr>
  </w:style>
  <w:style w:type="character" w:customStyle="1" w:styleId="IntenseQuoteChar">
    <w:name w:val="Intense Quote Char"/>
    <w:basedOn w:val="DefaultParagraphFont"/>
    <w:link w:val="IntenseQuote"/>
    <w:uiPriority w:val="30"/>
    <w:semiHidden/>
    <w:rsid w:val="006D69F0"/>
    <w:rPr>
      <w:i/>
      <w:iCs/>
      <w:color w:val="00365C" w:themeColor="accent1"/>
    </w:rPr>
  </w:style>
  <w:style w:type="character" w:customStyle="1" w:styleId="Heading2Char">
    <w:name w:val="Heading 2 Char"/>
    <w:basedOn w:val="DefaultParagraphFont"/>
    <w:link w:val="Heading2"/>
    <w:uiPriority w:val="9"/>
    <w:rsid w:val="00F3042F"/>
    <w:rPr>
      <w:rFonts w:eastAsiaTheme="majorEastAsia" w:cstheme="majorBidi"/>
      <w:b/>
      <w:color w:val="0099D8" w:themeColor="background2"/>
      <w:sz w:val="22"/>
      <w:szCs w:val="26"/>
    </w:rPr>
  </w:style>
  <w:style w:type="character" w:customStyle="1" w:styleId="Heading3Char">
    <w:name w:val="Heading 3 Char"/>
    <w:basedOn w:val="DefaultParagraphFont"/>
    <w:link w:val="Heading3"/>
    <w:uiPriority w:val="9"/>
    <w:rsid w:val="0098077C"/>
    <w:rPr>
      <w:rFonts w:eastAsiaTheme="majorEastAsia" w:cstheme="majorBidi"/>
      <w:color w:val="001A2D" w:themeColor="accent1" w:themeShade="7F"/>
      <w:sz w:val="24"/>
      <w:szCs w:val="24"/>
    </w:rPr>
  </w:style>
  <w:style w:type="character" w:customStyle="1" w:styleId="Heading4Char">
    <w:name w:val="Heading 4 Char"/>
    <w:basedOn w:val="DefaultParagraphFont"/>
    <w:link w:val="Heading4"/>
    <w:uiPriority w:val="9"/>
    <w:rsid w:val="0098077C"/>
    <w:rPr>
      <w:rFonts w:eastAsiaTheme="majorEastAsia" w:cstheme="majorBidi"/>
      <w:i/>
      <w:iCs/>
      <w:color w:val="002844" w:themeColor="accent1" w:themeShade="BF"/>
      <w:sz w:val="22"/>
    </w:rPr>
  </w:style>
  <w:style w:type="character" w:customStyle="1" w:styleId="Heading5Char">
    <w:name w:val="Heading 5 Char"/>
    <w:basedOn w:val="DefaultParagraphFont"/>
    <w:link w:val="Heading5"/>
    <w:uiPriority w:val="9"/>
    <w:rsid w:val="0098077C"/>
    <w:rPr>
      <w:rFonts w:eastAsiaTheme="majorEastAsia" w:cstheme="majorBidi"/>
      <w:color w:val="002844" w:themeColor="accent1" w:themeShade="BF"/>
      <w:sz w:val="22"/>
    </w:rPr>
  </w:style>
  <w:style w:type="character" w:customStyle="1" w:styleId="Heading6Char">
    <w:name w:val="Heading 6 Char"/>
    <w:basedOn w:val="DefaultParagraphFont"/>
    <w:link w:val="Heading6"/>
    <w:uiPriority w:val="9"/>
    <w:rsid w:val="0098077C"/>
    <w:rPr>
      <w:rFonts w:eastAsiaTheme="majorEastAsia" w:cstheme="majorBidi"/>
      <w:color w:val="001A2D" w:themeColor="accent1" w:themeShade="7F"/>
      <w:sz w:val="22"/>
    </w:rPr>
  </w:style>
  <w:style w:type="paragraph" w:styleId="ListParagraph">
    <w:name w:val="List Paragraph"/>
    <w:basedOn w:val="Normal"/>
    <w:link w:val="ListParagraphChar"/>
    <w:uiPriority w:val="34"/>
    <w:unhideWhenUsed/>
    <w:rsid w:val="005C6DA1"/>
    <w:pPr>
      <w:ind w:left="720"/>
      <w:contextualSpacing/>
    </w:pPr>
  </w:style>
  <w:style w:type="character" w:customStyle="1" w:styleId="Heading7Char">
    <w:name w:val="Heading 7 Char"/>
    <w:basedOn w:val="DefaultParagraphFont"/>
    <w:link w:val="Heading7"/>
    <w:uiPriority w:val="9"/>
    <w:rsid w:val="0098077C"/>
    <w:rPr>
      <w:rFonts w:eastAsiaTheme="majorEastAsia" w:cstheme="majorBidi"/>
      <w:i/>
      <w:iCs/>
      <w:color w:val="001A2D" w:themeColor="accent1" w:themeShade="7F"/>
      <w:sz w:val="22"/>
    </w:rPr>
  </w:style>
  <w:style w:type="character" w:customStyle="1" w:styleId="Heading8Char">
    <w:name w:val="Heading 8 Char"/>
    <w:basedOn w:val="DefaultParagraphFont"/>
    <w:link w:val="Heading8"/>
    <w:uiPriority w:val="9"/>
    <w:semiHidden/>
    <w:rsid w:val="0098077C"/>
    <w:rPr>
      <w:rFonts w:eastAsiaTheme="majorEastAsia" w:cstheme="majorBidi"/>
      <w:color w:val="004D84" w:themeColor="text1" w:themeTint="E6"/>
      <w:sz w:val="21"/>
      <w:szCs w:val="21"/>
    </w:rPr>
  </w:style>
  <w:style w:type="table" w:customStyle="1" w:styleId="TableGrid1">
    <w:name w:val="Table Grid1"/>
    <w:basedOn w:val="TableNormal"/>
    <w:next w:val="TableGrid"/>
    <w:uiPriority w:val="1"/>
    <w:rsid w:val="00CC26E8"/>
    <w:pPr>
      <w:spacing w:after="0" w:line="240" w:lineRule="auto"/>
    </w:pPr>
    <w:rPr>
      <w:rFonts w:ascii="Calibri" w:eastAsia="MS Mincho" w:hAnsi="Calibri" w:cs="Times New Roman"/>
    </w:rPr>
    <w:tblPr>
      <w:tblInd w:w="0" w:type="nil"/>
      <w:tblBorders>
        <w:top w:val="single" w:sz="4" w:space="0" w:color="00365C" w:themeColor="text1"/>
        <w:left w:val="single" w:sz="4" w:space="0" w:color="00365C" w:themeColor="text1"/>
        <w:bottom w:val="single" w:sz="4" w:space="0" w:color="00365C" w:themeColor="text1"/>
        <w:right w:val="single" w:sz="4" w:space="0" w:color="00365C" w:themeColor="text1"/>
        <w:insideH w:val="single" w:sz="4" w:space="0" w:color="00365C" w:themeColor="text1"/>
        <w:insideV w:val="single" w:sz="4" w:space="0" w:color="00365C" w:themeColor="text1"/>
      </w:tblBorders>
    </w:tblPr>
  </w:style>
  <w:style w:type="paragraph" w:customStyle="1" w:styleId="BulletPoints">
    <w:name w:val="Bullet Points"/>
    <w:basedOn w:val="ListParagraph"/>
    <w:link w:val="BulletPointsChar"/>
    <w:rsid w:val="00652553"/>
    <w:pPr>
      <w:numPr>
        <w:numId w:val="3"/>
      </w:numPr>
    </w:pPr>
  </w:style>
  <w:style w:type="paragraph" w:customStyle="1" w:styleId="BulletList">
    <w:name w:val="Bullet List"/>
    <w:basedOn w:val="BulletPoints"/>
    <w:link w:val="BulletListChar"/>
    <w:qFormat/>
    <w:rsid w:val="00652553"/>
    <w:pPr>
      <w:spacing w:after="0"/>
    </w:pPr>
  </w:style>
  <w:style w:type="character" w:customStyle="1" w:styleId="ListParagraphChar">
    <w:name w:val="List Paragraph Char"/>
    <w:basedOn w:val="DefaultParagraphFont"/>
    <w:link w:val="ListParagraph"/>
    <w:uiPriority w:val="34"/>
    <w:rsid w:val="00652553"/>
    <w:rPr>
      <w:color w:val="00365C"/>
      <w:sz w:val="22"/>
    </w:rPr>
  </w:style>
  <w:style w:type="character" w:customStyle="1" w:styleId="BulletPointsChar">
    <w:name w:val="Bullet Points Char"/>
    <w:basedOn w:val="ListParagraphChar"/>
    <w:link w:val="BulletPoints"/>
    <w:rsid w:val="00652553"/>
    <w:rPr>
      <w:color w:val="00365C"/>
      <w:sz w:val="22"/>
    </w:rPr>
  </w:style>
  <w:style w:type="paragraph" w:customStyle="1" w:styleId="NumberedList">
    <w:name w:val="Numbered List"/>
    <w:basedOn w:val="ListParagraph"/>
    <w:link w:val="NumberedListChar"/>
    <w:rsid w:val="00057C7C"/>
    <w:pPr>
      <w:numPr>
        <w:numId w:val="4"/>
      </w:numPr>
      <w:tabs>
        <w:tab w:val="left" w:pos="1440"/>
      </w:tabs>
    </w:pPr>
  </w:style>
  <w:style w:type="character" w:customStyle="1" w:styleId="BulletListChar">
    <w:name w:val="Bullet List Char"/>
    <w:basedOn w:val="BulletPointsChar"/>
    <w:link w:val="BulletList"/>
    <w:rsid w:val="00652553"/>
    <w:rPr>
      <w:color w:val="00365C"/>
      <w:sz w:val="22"/>
    </w:rPr>
  </w:style>
  <w:style w:type="paragraph" w:customStyle="1" w:styleId="NumberList">
    <w:name w:val="Number List"/>
    <w:basedOn w:val="NumberedList"/>
    <w:link w:val="NumberListChar"/>
    <w:qFormat/>
    <w:rsid w:val="00057C7C"/>
    <w:pPr>
      <w:spacing w:after="0"/>
    </w:pPr>
  </w:style>
  <w:style w:type="character" w:customStyle="1" w:styleId="NumberedListChar">
    <w:name w:val="Numbered List Char"/>
    <w:basedOn w:val="ListParagraphChar"/>
    <w:link w:val="NumberedList"/>
    <w:rsid w:val="00057C7C"/>
    <w:rPr>
      <w:color w:val="00365C"/>
      <w:sz w:val="22"/>
    </w:rPr>
  </w:style>
  <w:style w:type="paragraph" w:customStyle="1" w:styleId="Heading">
    <w:name w:val="Heading"/>
    <w:basedOn w:val="Heading1"/>
    <w:link w:val="HeadingChar"/>
    <w:qFormat/>
    <w:rsid w:val="004B3195"/>
    <w:pPr>
      <w:spacing w:before="240"/>
    </w:pPr>
  </w:style>
  <w:style w:type="character" w:customStyle="1" w:styleId="NumberListChar">
    <w:name w:val="Number List Char"/>
    <w:basedOn w:val="NumberedListChar"/>
    <w:link w:val="NumberList"/>
    <w:rsid w:val="00057C7C"/>
    <w:rPr>
      <w:color w:val="00365C"/>
      <w:sz w:val="22"/>
    </w:rPr>
  </w:style>
  <w:style w:type="paragraph" w:customStyle="1" w:styleId="Subheading">
    <w:name w:val="Subheading"/>
    <w:basedOn w:val="Heading2"/>
    <w:link w:val="SubheadingChar"/>
    <w:qFormat/>
    <w:rsid w:val="004B3195"/>
    <w:pPr>
      <w:spacing w:before="0" w:after="240"/>
    </w:pPr>
  </w:style>
  <w:style w:type="character" w:customStyle="1" w:styleId="HeadingChar">
    <w:name w:val="Heading Char"/>
    <w:basedOn w:val="Heading1Char"/>
    <w:link w:val="Heading"/>
    <w:rsid w:val="004B3195"/>
    <w:rPr>
      <w:b/>
      <w:color w:val="00365C"/>
      <w:sz w:val="24"/>
    </w:rPr>
  </w:style>
  <w:style w:type="character" w:customStyle="1" w:styleId="SubheadingChar">
    <w:name w:val="Subheading Char"/>
    <w:basedOn w:val="Heading2Char"/>
    <w:link w:val="Subheading"/>
    <w:rsid w:val="004B3195"/>
    <w:rPr>
      <w:rFonts w:eastAsiaTheme="majorEastAsia" w:cstheme="majorBidi"/>
      <w:b/>
      <w:color w:val="0099D8" w:themeColor="background2"/>
      <w:sz w:val="22"/>
      <w:szCs w:val="26"/>
    </w:rPr>
  </w:style>
  <w:style w:type="paragraph" w:customStyle="1" w:styleId="DirectQuote">
    <w:name w:val="Direct Quote"/>
    <w:basedOn w:val="Normal"/>
    <w:link w:val="DirectQuoteChar"/>
    <w:qFormat/>
    <w:rsid w:val="001A3C7A"/>
    <w:rPr>
      <w:i/>
    </w:rPr>
  </w:style>
  <w:style w:type="character" w:customStyle="1" w:styleId="DirectQuoteChar">
    <w:name w:val="Direct Quote Char"/>
    <w:basedOn w:val="DefaultParagraphFont"/>
    <w:link w:val="DirectQuote"/>
    <w:rsid w:val="001A3C7A"/>
    <w:rPr>
      <w:i/>
      <w:color w:val="00365C"/>
      <w:sz w:val="22"/>
    </w:rPr>
  </w:style>
  <w:style w:type="paragraph" w:styleId="Header">
    <w:name w:val="header"/>
    <w:basedOn w:val="Normal"/>
    <w:link w:val="HeaderChar"/>
    <w:uiPriority w:val="99"/>
    <w:rsid w:val="001F6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D2B"/>
    <w:rPr>
      <w:color w:val="00365C"/>
      <w:sz w:val="22"/>
    </w:rPr>
  </w:style>
  <w:style w:type="paragraph" w:styleId="Footer">
    <w:name w:val="footer"/>
    <w:basedOn w:val="Normal"/>
    <w:link w:val="FooterChar"/>
    <w:uiPriority w:val="99"/>
    <w:unhideWhenUsed/>
    <w:rsid w:val="001F6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2B"/>
    <w:rPr>
      <w:color w:val="00365C"/>
      <w:sz w:val="22"/>
    </w:rPr>
  </w:style>
  <w:style w:type="paragraph" w:styleId="BalloonText">
    <w:name w:val="Balloon Text"/>
    <w:basedOn w:val="Normal"/>
    <w:link w:val="BalloonTextChar"/>
    <w:uiPriority w:val="99"/>
    <w:semiHidden/>
    <w:unhideWhenUsed/>
    <w:rsid w:val="0010323F"/>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10323F"/>
    <w:rPr>
      <w:rFonts w:ascii="Segoe UI" w:hAnsi="Segoe UI" w:cs="Segoe UI"/>
      <w:color w:val="00365C"/>
    </w:rPr>
  </w:style>
  <w:style w:type="paragraph" w:customStyle="1" w:styleId="FormTitle">
    <w:name w:val="Form Title"/>
    <w:basedOn w:val="Title"/>
    <w:link w:val="FormTitleChar"/>
    <w:qFormat/>
    <w:rsid w:val="009B5DC7"/>
    <w:pPr>
      <w:spacing w:line="240" w:lineRule="auto"/>
    </w:pPr>
    <w:rPr>
      <w:sz w:val="52"/>
    </w:rPr>
  </w:style>
  <w:style w:type="character" w:customStyle="1" w:styleId="FormTitleChar">
    <w:name w:val="Form Title Char"/>
    <w:basedOn w:val="TitleChar"/>
    <w:link w:val="FormTitle"/>
    <w:rsid w:val="009B5DC7"/>
    <w:rPr>
      <w:rFonts w:cstheme="majorBidi"/>
      <w:color w:val="00365C"/>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1291">
      <w:bodyDiv w:val="1"/>
      <w:marLeft w:val="0"/>
      <w:marRight w:val="0"/>
      <w:marTop w:val="0"/>
      <w:marBottom w:val="0"/>
      <w:divBdr>
        <w:top w:val="none" w:sz="0" w:space="0" w:color="auto"/>
        <w:left w:val="none" w:sz="0" w:space="0" w:color="auto"/>
        <w:bottom w:val="none" w:sz="0" w:space="0" w:color="auto"/>
        <w:right w:val="none" w:sz="0" w:space="0" w:color="auto"/>
      </w:divBdr>
    </w:div>
    <w:div w:id="10540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ingston\Documents\Custom%20Office%20Templates\NNSW_Blank%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0B3D39C-BD74-451D-BC9B-64E0EE618458}"/>
      </w:docPartPr>
      <w:docPartBody>
        <w:p w:rsidR="00F95087" w:rsidRDefault="0029122C">
          <w:r w:rsidRPr="00DD0EE6">
            <w:rPr>
              <w:rStyle w:val="PlaceholderText"/>
            </w:rPr>
            <w:t>Click or tap here to enter text.</w:t>
          </w:r>
        </w:p>
      </w:docPartBody>
    </w:docPart>
    <w:docPart>
      <w:docPartPr>
        <w:name w:val="93FB1FB49CDE4A2F8CEAC961FC41D58E"/>
        <w:category>
          <w:name w:val="General"/>
          <w:gallery w:val="placeholder"/>
        </w:category>
        <w:types>
          <w:type w:val="bbPlcHdr"/>
        </w:types>
        <w:behaviors>
          <w:behavior w:val="content"/>
        </w:behaviors>
        <w:guid w:val="{EAE9CD4D-463C-4659-BF79-98309AF2B6EB}"/>
      </w:docPartPr>
      <w:docPartBody>
        <w:p w:rsidR="00F95087" w:rsidRDefault="0029122C" w:rsidP="0029122C">
          <w:pPr>
            <w:pStyle w:val="93FB1FB49CDE4A2F8CEAC961FC41D58E"/>
          </w:pPr>
          <w:r w:rsidRPr="00DD0EE6">
            <w:rPr>
              <w:rStyle w:val="PlaceholderText"/>
            </w:rPr>
            <w:t>Click or tap here to enter text.</w:t>
          </w:r>
        </w:p>
      </w:docPartBody>
    </w:docPart>
    <w:docPart>
      <w:docPartPr>
        <w:name w:val="1EB0AFDDE5254EB7BB5DC2F36C24F91C"/>
        <w:category>
          <w:name w:val="General"/>
          <w:gallery w:val="placeholder"/>
        </w:category>
        <w:types>
          <w:type w:val="bbPlcHdr"/>
        </w:types>
        <w:behaviors>
          <w:behavior w:val="content"/>
        </w:behaviors>
        <w:guid w:val="{C495B9B2-AFD6-44AF-9069-089FA87DEB11}"/>
      </w:docPartPr>
      <w:docPartBody>
        <w:p w:rsidR="00F95087" w:rsidRDefault="0029122C" w:rsidP="0029122C">
          <w:pPr>
            <w:pStyle w:val="1EB0AFDDE5254EB7BB5DC2F36C24F91C"/>
          </w:pPr>
          <w:r w:rsidRPr="0096563D">
            <w:rPr>
              <w:rStyle w:val="PlaceholderText"/>
              <w:bdr w:val="single" w:sz="4" w:space="0" w:color="44546A" w:themeColor="text2"/>
              <w:shd w:val="clear" w:color="auto" w:fill="5B9BD5" w:themeFill="accent5"/>
            </w:rPr>
            <w:t>Click or tap here to enter text.</w:t>
          </w:r>
        </w:p>
      </w:docPartBody>
    </w:docPart>
    <w:docPart>
      <w:docPartPr>
        <w:name w:val="B5F298B038594AE39A9561438B323BCA"/>
        <w:category>
          <w:name w:val="General"/>
          <w:gallery w:val="placeholder"/>
        </w:category>
        <w:types>
          <w:type w:val="bbPlcHdr"/>
        </w:types>
        <w:behaviors>
          <w:behavior w:val="content"/>
        </w:behaviors>
        <w:guid w:val="{18AF3418-A0B3-47A7-A103-27ED11978B80}"/>
      </w:docPartPr>
      <w:docPartBody>
        <w:p w:rsidR="00F95087" w:rsidRDefault="0029122C" w:rsidP="0029122C">
          <w:pPr>
            <w:pStyle w:val="B5F298B038594AE39A9561438B323BCA"/>
          </w:pPr>
          <w:r w:rsidRPr="0096563D">
            <w:rPr>
              <w:rStyle w:val="PlaceholderText"/>
              <w:bdr w:val="single" w:sz="4" w:space="0" w:color="44546A" w:themeColor="text2"/>
              <w:shd w:val="clear" w:color="auto" w:fill="5B9BD5" w:themeFill="accent5"/>
            </w:rPr>
            <w:t>Click or tap here to enter text.</w:t>
          </w:r>
        </w:p>
      </w:docPartBody>
    </w:docPart>
    <w:docPart>
      <w:docPartPr>
        <w:name w:val="F178D41850AB437EB1EFE2353102F114"/>
        <w:category>
          <w:name w:val="General"/>
          <w:gallery w:val="placeholder"/>
        </w:category>
        <w:types>
          <w:type w:val="bbPlcHdr"/>
        </w:types>
        <w:behaviors>
          <w:behavior w:val="content"/>
        </w:behaviors>
        <w:guid w:val="{26D64285-785E-46B4-B6DE-22214A2985E6}"/>
      </w:docPartPr>
      <w:docPartBody>
        <w:p w:rsidR="00F95087" w:rsidRDefault="0029122C" w:rsidP="0029122C">
          <w:pPr>
            <w:pStyle w:val="F178D41850AB437EB1EFE2353102F114"/>
          </w:pPr>
          <w:r w:rsidRPr="00BF1071">
            <w:rPr>
              <w:rStyle w:val="PlaceholderText"/>
              <w:bdr w:val="single" w:sz="4" w:space="0" w:color="44546A" w:themeColor="text2"/>
              <w:shd w:val="clear" w:color="auto" w:fill="5B9BD5" w:themeFill="accent5"/>
            </w:rPr>
            <w:t>Click or tap here to enter text.</w:t>
          </w:r>
        </w:p>
      </w:docPartBody>
    </w:docPart>
    <w:docPart>
      <w:docPartPr>
        <w:name w:val="ACC93D9150AE42ABBFB01CA0DFEDBDCC"/>
        <w:category>
          <w:name w:val="General"/>
          <w:gallery w:val="placeholder"/>
        </w:category>
        <w:types>
          <w:type w:val="bbPlcHdr"/>
        </w:types>
        <w:behaviors>
          <w:behavior w:val="content"/>
        </w:behaviors>
        <w:guid w:val="{F5D624FA-BF18-4065-9C4B-87D5C2D5649E}"/>
      </w:docPartPr>
      <w:docPartBody>
        <w:p w:rsidR="00F95087" w:rsidRDefault="0029122C" w:rsidP="0029122C">
          <w:pPr>
            <w:pStyle w:val="ACC93D9150AE42ABBFB01CA0DFEDBDCC"/>
          </w:pPr>
          <w:r w:rsidRPr="0096563D">
            <w:rPr>
              <w:rStyle w:val="PlaceholderText"/>
              <w:bdr w:val="single" w:sz="4" w:space="0" w:color="44546A" w:themeColor="text2"/>
              <w:shd w:val="clear" w:color="auto" w:fill="5B9BD5" w:themeFill="accent5"/>
            </w:rPr>
            <w:t>Click or tap here to enter text.</w:t>
          </w:r>
        </w:p>
      </w:docPartBody>
    </w:docPart>
    <w:docPart>
      <w:docPartPr>
        <w:name w:val="EFBDABE09BF3432AACA3C76D2299AF96"/>
        <w:category>
          <w:name w:val="General"/>
          <w:gallery w:val="placeholder"/>
        </w:category>
        <w:types>
          <w:type w:val="bbPlcHdr"/>
        </w:types>
        <w:behaviors>
          <w:behavior w:val="content"/>
        </w:behaviors>
        <w:guid w:val="{A714C10C-A23E-4AC8-B163-3C0A6BA6C8DC}"/>
      </w:docPartPr>
      <w:docPartBody>
        <w:p w:rsidR="00F95087" w:rsidRDefault="0029122C" w:rsidP="0029122C">
          <w:pPr>
            <w:pStyle w:val="EFBDABE09BF3432AACA3C76D2299AF96"/>
          </w:pPr>
          <w:r w:rsidRPr="00DD0EE6">
            <w:rPr>
              <w:rStyle w:val="PlaceholderText"/>
            </w:rPr>
            <w:t>Click or tap here to enter text.</w:t>
          </w:r>
        </w:p>
      </w:docPartBody>
    </w:docPart>
    <w:docPart>
      <w:docPartPr>
        <w:name w:val="57FF71E7CC124D6DBEDA7707471E11AE"/>
        <w:category>
          <w:name w:val="General"/>
          <w:gallery w:val="placeholder"/>
        </w:category>
        <w:types>
          <w:type w:val="bbPlcHdr"/>
        </w:types>
        <w:behaviors>
          <w:behavior w:val="content"/>
        </w:behaviors>
        <w:guid w:val="{6D163F2C-38B2-4F14-9D7D-5D27604EE09D}"/>
      </w:docPartPr>
      <w:docPartBody>
        <w:p w:rsidR="00F95087" w:rsidRDefault="0029122C" w:rsidP="0029122C">
          <w:pPr>
            <w:pStyle w:val="57FF71E7CC124D6DBEDA7707471E11AE"/>
          </w:pPr>
          <w:r w:rsidRPr="0096563D">
            <w:rPr>
              <w:rStyle w:val="PlaceholderText"/>
              <w:bdr w:val="single" w:sz="4" w:space="0" w:color="44546A" w:themeColor="text2"/>
              <w:shd w:val="clear" w:color="auto" w:fill="5B9BD5" w:themeFill="accent5"/>
            </w:rPr>
            <w:t>Click or tap here to enter text.</w:t>
          </w:r>
        </w:p>
      </w:docPartBody>
    </w:docPart>
    <w:docPart>
      <w:docPartPr>
        <w:name w:val="81AEAB2F1CE14EDD91E38E4A6558DF89"/>
        <w:category>
          <w:name w:val="General"/>
          <w:gallery w:val="placeholder"/>
        </w:category>
        <w:types>
          <w:type w:val="bbPlcHdr"/>
        </w:types>
        <w:behaviors>
          <w:behavior w:val="content"/>
        </w:behaviors>
        <w:guid w:val="{9FFF18F3-6E98-4103-984D-6D270A48A181}"/>
      </w:docPartPr>
      <w:docPartBody>
        <w:p w:rsidR="00F95087" w:rsidRDefault="0029122C" w:rsidP="0029122C">
          <w:pPr>
            <w:pStyle w:val="81AEAB2F1CE14EDD91E38E4A6558DF89"/>
          </w:pPr>
          <w:r w:rsidRPr="0096563D">
            <w:rPr>
              <w:rStyle w:val="PlaceholderText"/>
              <w:bdr w:val="single" w:sz="4" w:space="0" w:color="44546A" w:themeColor="text2"/>
              <w:shd w:val="clear" w:color="auto" w:fill="5B9BD5" w:themeFill="accent5"/>
            </w:rPr>
            <w:t>Click or tap here to enter text.</w:t>
          </w:r>
        </w:p>
      </w:docPartBody>
    </w:docPart>
    <w:docPart>
      <w:docPartPr>
        <w:name w:val="29DF0C546CC04FFA9C3C04E97F1F1226"/>
        <w:category>
          <w:name w:val="General"/>
          <w:gallery w:val="placeholder"/>
        </w:category>
        <w:types>
          <w:type w:val="bbPlcHdr"/>
        </w:types>
        <w:behaviors>
          <w:behavior w:val="content"/>
        </w:behaviors>
        <w:guid w:val="{D9976AEA-2751-4671-A7FB-5B8AFF3214FE}"/>
      </w:docPartPr>
      <w:docPartBody>
        <w:p w:rsidR="00F95087" w:rsidRDefault="0029122C" w:rsidP="0029122C">
          <w:pPr>
            <w:pStyle w:val="29DF0C546CC04FFA9C3C04E97F1F1226"/>
          </w:pPr>
          <w:r w:rsidRPr="00BF1071">
            <w:rPr>
              <w:rStyle w:val="PlaceholderText"/>
              <w:bdr w:val="single" w:sz="4" w:space="0" w:color="44546A" w:themeColor="text2"/>
              <w:shd w:val="clear" w:color="auto" w:fill="5B9BD5" w:themeFill="accent5"/>
            </w:rPr>
            <w:t>Click or tap here to enter text.</w:t>
          </w:r>
        </w:p>
      </w:docPartBody>
    </w:docPart>
    <w:docPart>
      <w:docPartPr>
        <w:name w:val="7273E37B03CE4A42BA0E1F83FCFA9D9F"/>
        <w:category>
          <w:name w:val="General"/>
          <w:gallery w:val="placeholder"/>
        </w:category>
        <w:types>
          <w:type w:val="bbPlcHdr"/>
        </w:types>
        <w:behaviors>
          <w:behavior w:val="content"/>
        </w:behaviors>
        <w:guid w:val="{985A7839-AC10-4C7F-AEF7-4E9297D61605}"/>
      </w:docPartPr>
      <w:docPartBody>
        <w:p w:rsidR="00F95087" w:rsidRDefault="0029122C" w:rsidP="0029122C">
          <w:pPr>
            <w:pStyle w:val="7273E37B03CE4A42BA0E1F83FCFA9D9F"/>
          </w:pPr>
          <w:r w:rsidRPr="00DD0EE6">
            <w:rPr>
              <w:rStyle w:val="PlaceholderText"/>
            </w:rPr>
            <w:t>Click or tap here to enter text.</w:t>
          </w:r>
        </w:p>
      </w:docPartBody>
    </w:docPart>
    <w:docPart>
      <w:docPartPr>
        <w:name w:val="33CD143974A04EB69B312248A843A321"/>
        <w:category>
          <w:name w:val="General"/>
          <w:gallery w:val="placeholder"/>
        </w:category>
        <w:types>
          <w:type w:val="bbPlcHdr"/>
        </w:types>
        <w:behaviors>
          <w:behavior w:val="content"/>
        </w:behaviors>
        <w:guid w:val="{8D918EA6-F2B5-43B5-B19F-6301CDCE7F54}"/>
      </w:docPartPr>
      <w:docPartBody>
        <w:p w:rsidR="00F95087" w:rsidRDefault="0029122C" w:rsidP="0029122C">
          <w:pPr>
            <w:pStyle w:val="33CD143974A04EB69B312248A843A321"/>
          </w:pPr>
          <w:r w:rsidRPr="00DD0EE6">
            <w:rPr>
              <w:rStyle w:val="PlaceholderText"/>
            </w:rPr>
            <w:t>Click or tap here to enter text.</w:t>
          </w:r>
        </w:p>
      </w:docPartBody>
    </w:docPart>
    <w:docPart>
      <w:docPartPr>
        <w:name w:val="524F5410FE444842A6DB4008536CED80"/>
        <w:category>
          <w:name w:val="General"/>
          <w:gallery w:val="placeholder"/>
        </w:category>
        <w:types>
          <w:type w:val="bbPlcHdr"/>
        </w:types>
        <w:behaviors>
          <w:behavior w:val="content"/>
        </w:behaviors>
        <w:guid w:val="{73D15EEA-764C-4CEB-8D3D-047DA93BD6CC}"/>
      </w:docPartPr>
      <w:docPartBody>
        <w:p w:rsidR="00F95087" w:rsidRDefault="0029122C" w:rsidP="0029122C">
          <w:pPr>
            <w:pStyle w:val="524F5410FE444842A6DB4008536CED80"/>
          </w:pPr>
          <w:r w:rsidRPr="00DD0EE6">
            <w:rPr>
              <w:rStyle w:val="PlaceholderText"/>
            </w:rPr>
            <w:t>Click or tap here to enter text.</w:t>
          </w:r>
        </w:p>
      </w:docPartBody>
    </w:docPart>
    <w:docPart>
      <w:docPartPr>
        <w:name w:val="FC6C5CFE4C914706A2FCD93E24883026"/>
        <w:category>
          <w:name w:val="General"/>
          <w:gallery w:val="placeholder"/>
        </w:category>
        <w:types>
          <w:type w:val="bbPlcHdr"/>
        </w:types>
        <w:behaviors>
          <w:behavior w:val="content"/>
        </w:behaviors>
        <w:guid w:val="{FCB861C6-B4F5-4939-8B63-968372F1775D}"/>
      </w:docPartPr>
      <w:docPartBody>
        <w:p w:rsidR="00F95087" w:rsidRDefault="0029122C" w:rsidP="0029122C">
          <w:pPr>
            <w:pStyle w:val="FC6C5CFE4C914706A2FCD93E24883026"/>
          </w:pPr>
          <w:r w:rsidRPr="00DD0EE6">
            <w:rPr>
              <w:rStyle w:val="PlaceholderText"/>
            </w:rPr>
            <w:t>Click or tap here to enter text.</w:t>
          </w:r>
        </w:p>
      </w:docPartBody>
    </w:docPart>
    <w:docPart>
      <w:docPartPr>
        <w:name w:val="05703C7BC0AB4FCEB81A4E8315AFCB38"/>
        <w:category>
          <w:name w:val="General"/>
          <w:gallery w:val="placeholder"/>
        </w:category>
        <w:types>
          <w:type w:val="bbPlcHdr"/>
        </w:types>
        <w:behaviors>
          <w:behavior w:val="content"/>
        </w:behaviors>
        <w:guid w:val="{B0EE2901-EB83-41CC-A983-BFDAE917FD0E}"/>
      </w:docPartPr>
      <w:docPartBody>
        <w:p w:rsidR="00F95087" w:rsidRDefault="0029122C" w:rsidP="0029122C">
          <w:pPr>
            <w:pStyle w:val="05703C7BC0AB4FCEB81A4E8315AFCB38"/>
          </w:pPr>
          <w:r w:rsidRPr="00DD0EE6">
            <w:rPr>
              <w:rStyle w:val="PlaceholderText"/>
            </w:rPr>
            <w:t>Click or tap here to enter text.</w:t>
          </w:r>
        </w:p>
      </w:docPartBody>
    </w:docPart>
    <w:docPart>
      <w:docPartPr>
        <w:name w:val="59782744AD204264B28FDC347EC00C75"/>
        <w:category>
          <w:name w:val="General"/>
          <w:gallery w:val="placeholder"/>
        </w:category>
        <w:types>
          <w:type w:val="bbPlcHdr"/>
        </w:types>
        <w:behaviors>
          <w:behavior w:val="content"/>
        </w:behaviors>
        <w:guid w:val="{CFFDA076-FCC7-4FF3-A47A-A43325390A3A}"/>
      </w:docPartPr>
      <w:docPartBody>
        <w:p w:rsidR="00F95087" w:rsidRDefault="0029122C" w:rsidP="0029122C">
          <w:pPr>
            <w:pStyle w:val="59782744AD204264B28FDC347EC00C75"/>
          </w:pPr>
          <w:r w:rsidRPr="00DD0EE6">
            <w:rPr>
              <w:rStyle w:val="PlaceholderText"/>
            </w:rPr>
            <w:t>Click or tap here to enter text.</w:t>
          </w:r>
        </w:p>
      </w:docPartBody>
    </w:docPart>
    <w:docPart>
      <w:docPartPr>
        <w:name w:val="7930E410897147278F4FF807F4235BDD"/>
        <w:category>
          <w:name w:val="General"/>
          <w:gallery w:val="placeholder"/>
        </w:category>
        <w:types>
          <w:type w:val="bbPlcHdr"/>
        </w:types>
        <w:behaviors>
          <w:behavior w:val="content"/>
        </w:behaviors>
        <w:guid w:val="{51FA9A92-DD55-478A-BDE7-1F95E20D6089}"/>
      </w:docPartPr>
      <w:docPartBody>
        <w:p w:rsidR="00F95087" w:rsidRDefault="0029122C" w:rsidP="0029122C">
          <w:pPr>
            <w:pStyle w:val="7930E410897147278F4FF807F4235BDD"/>
          </w:pPr>
          <w:r w:rsidRPr="00DD0EE6">
            <w:rPr>
              <w:rStyle w:val="PlaceholderText"/>
            </w:rPr>
            <w:t>Click or tap here to enter text.</w:t>
          </w:r>
        </w:p>
      </w:docPartBody>
    </w:docPart>
    <w:docPart>
      <w:docPartPr>
        <w:name w:val="526E43415FB04DE08CBAF4DA88D4BE34"/>
        <w:category>
          <w:name w:val="General"/>
          <w:gallery w:val="placeholder"/>
        </w:category>
        <w:types>
          <w:type w:val="bbPlcHdr"/>
        </w:types>
        <w:behaviors>
          <w:behavior w:val="content"/>
        </w:behaviors>
        <w:guid w:val="{8A60D714-E872-4199-AA49-5E3B8E61D063}"/>
      </w:docPartPr>
      <w:docPartBody>
        <w:p w:rsidR="00F95087" w:rsidRDefault="0029122C" w:rsidP="0029122C">
          <w:pPr>
            <w:pStyle w:val="526E43415FB04DE08CBAF4DA88D4BE34"/>
          </w:pPr>
          <w:r w:rsidRPr="00DD0EE6">
            <w:rPr>
              <w:rStyle w:val="PlaceholderText"/>
            </w:rPr>
            <w:t>Click or tap here to enter text.</w:t>
          </w:r>
        </w:p>
      </w:docPartBody>
    </w:docPart>
    <w:docPart>
      <w:docPartPr>
        <w:name w:val="5993741BC84444418F2600A23EB50A1C"/>
        <w:category>
          <w:name w:val="General"/>
          <w:gallery w:val="placeholder"/>
        </w:category>
        <w:types>
          <w:type w:val="bbPlcHdr"/>
        </w:types>
        <w:behaviors>
          <w:behavior w:val="content"/>
        </w:behaviors>
        <w:guid w:val="{52FBF640-2898-40CF-A565-BBDEDCD315B3}"/>
      </w:docPartPr>
      <w:docPartBody>
        <w:p w:rsidR="00F95087" w:rsidRDefault="0029122C" w:rsidP="0029122C">
          <w:pPr>
            <w:pStyle w:val="5993741BC84444418F2600A23EB50A1C"/>
          </w:pPr>
          <w:r w:rsidRPr="00DD0EE6">
            <w:rPr>
              <w:rStyle w:val="PlaceholderText"/>
            </w:rPr>
            <w:t>Click or tap here to enter text.</w:t>
          </w:r>
        </w:p>
      </w:docPartBody>
    </w:docPart>
    <w:docPart>
      <w:docPartPr>
        <w:name w:val="171B9122B0A04FFCB6A01554E1BB0FF7"/>
        <w:category>
          <w:name w:val="General"/>
          <w:gallery w:val="placeholder"/>
        </w:category>
        <w:types>
          <w:type w:val="bbPlcHdr"/>
        </w:types>
        <w:behaviors>
          <w:behavior w:val="content"/>
        </w:behaviors>
        <w:guid w:val="{CF16EB7A-60F2-4B8B-9729-A0CC392C6B26}"/>
      </w:docPartPr>
      <w:docPartBody>
        <w:p w:rsidR="00F95087" w:rsidRDefault="0029122C" w:rsidP="0029122C">
          <w:pPr>
            <w:pStyle w:val="171B9122B0A04FFCB6A01554E1BB0FF7"/>
          </w:pPr>
          <w:r w:rsidRPr="00DD0EE6">
            <w:rPr>
              <w:rStyle w:val="PlaceholderText"/>
            </w:rPr>
            <w:t>Click or tap here to enter text.</w:t>
          </w:r>
        </w:p>
      </w:docPartBody>
    </w:docPart>
    <w:docPart>
      <w:docPartPr>
        <w:name w:val="F129E9845A1A4E0399F02A4DCF001D73"/>
        <w:category>
          <w:name w:val="General"/>
          <w:gallery w:val="placeholder"/>
        </w:category>
        <w:types>
          <w:type w:val="bbPlcHdr"/>
        </w:types>
        <w:behaviors>
          <w:behavior w:val="content"/>
        </w:behaviors>
        <w:guid w:val="{08B7A28B-303B-4335-B67D-65030BB8D890}"/>
      </w:docPartPr>
      <w:docPartBody>
        <w:p w:rsidR="00F95087" w:rsidRDefault="0029122C" w:rsidP="0029122C">
          <w:pPr>
            <w:pStyle w:val="F129E9845A1A4E0399F02A4DCF001D73"/>
          </w:pPr>
          <w:r w:rsidRPr="00DD0EE6">
            <w:rPr>
              <w:rStyle w:val="PlaceholderText"/>
            </w:rPr>
            <w:t>Click or tap here to enter text.</w:t>
          </w:r>
        </w:p>
      </w:docPartBody>
    </w:docPart>
    <w:docPart>
      <w:docPartPr>
        <w:name w:val="DC62AB729D1F440BB9CAA2F5EF23F287"/>
        <w:category>
          <w:name w:val="General"/>
          <w:gallery w:val="placeholder"/>
        </w:category>
        <w:types>
          <w:type w:val="bbPlcHdr"/>
        </w:types>
        <w:behaviors>
          <w:behavior w:val="content"/>
        </w:behaviors>
        <w:guid w:val="{31E2C5C8-FD45-4027-9980-272ECADC6820}"/>
      </w:docPartPr>
      <w:docPartBody>
        <w:p w:rsidR="00F95087" w:rsidRDefault="0029122C" w:rsidP="0029122C">
          <w:pPr>
            <w:pStyle w:val="DC62AB729D1F440BB9CAA2F5EF23F287"/>
          </w:pPr>
          <w:r w:rsidRPr="00DD0EE6">
            <w:rPr>
              <w:rStyle w:val="PlaceholderText"/>
            </w:rPr>
            <w:t>Click or tap here to enter text.</w:t>
          </w:r>
        </w:p>
      </w:docPartBody>
    </w:docPart>
    <w:docPart>
      <w:docPartPr>
        <w:name w:val="7A9E42CBD7FE48FBBCDE72BE8779E126"/>
        <w:category>
          <w:name w:val="General"/>
          <w:gallery w:val="placeholder"/>
        </w:category>
        <w:types>
          <w:type w:val="bbPlcHdr"/>
        </w:types>
        <w:behaviors>
          <w:behavior w:val="content"/>
        </w:behaviors>
        <w:guid w:val="{E5B9C36B-8FA0-466D-8B88-803089636A59}"/>
      </w:docPartPr>
      <w:docPartBody>
        <w:p w:rsidR="00F95087" w:rsidRDefault="0029122C" w:rsidP="0029122C">
          <w:pPr>
            <w:pStyle w:val="7A9E42CBD7FE48FBBCDE72BE8779E126"/>
          </w:pPr>
          <w:r w:rsidRPr="00DD0EE6">
            <w:rPr>
              <w:rStyle w:val="PlaceholderText"/>
            </w:rPr>
            <w:t>Click or tap here to enter text.</w:t>
          </w:r>
        </w:p>
      </w:docPartBody>
    </w:docPart>
    <w:docPart>
      <w:docPartPr>
        <w:name w:val="E89ADC61972B4419AACD94EB37A2BCFA"/>
        <w:category>
          <w:name w:val="General"/>
          <w:gallery w:val="placeholder"/>
        </w:category>
        <w:types>
          <w:type w:val="bbPlcHdr"/>
        </w:types>
        <w:behaviors>
          <w:behavior w:val="content"/>
        </w:behaviors>
        <w:guid w:val="{F5984058-D62F-4C6B-9780-BD0EC6719F92}"/>
      </w:docPartPr>
      <w:docPartBody>
        <w:p w:rsidR="00F95087" w:rsidRDefault="0029122C" w:rsidP="0029122C">
          <w:pPr>
            <w:pStyle w:val="E89ADC61972B4419AACD94EB37A2BCFA"/>
          </w:pPr>
          <w:r w:rsidRPr="00BF1071">
            <w:rPr>
              <w:rStyle w:val="PlaceholderText"/>
              <w:bdr w:val="single" w:sz="4" w:space="0" w:color="44546A" w:themeColor="text2"/>
              <w:shd w:val="clear" w:color="auto" w:fill="5B9BD5" w:themeFill="accent5"/>
            </w:rPr>
            <w:t>Click or tap here to enter text.</w:t>
          </w:r>
        </w:p>
      </w:docPartBody>
    </w:docPart>
    <w:docPart>
      <w:docPartPr>
        <w:name w:val="27954B342521461F9A8C8502531CFBC4"/>
        <w:category>
          <w:name w:val="General"/>
          <w:gallery w:val="placeholder"/>
        </w:category>
        <w:types>
          <w:type w:val="bbPlcHdr"/>
        </w:types>
        <w:behaviors>
          <w:behavior w:val="content"/>
        </w:behaviors>
        <w:guid w:val="{6ABCCF8F-013C-4E4E-9AA8-924DE6B114E6}"/>
      </w:docPartPr>
      <w:docPartBody>
        <w:p w:rsidR="00F95087" w:rsidRDefault="0029122C" w:rsidP="0029122C">
          <w:pPr>
            <w:pStyle w:val="27954B342521461F9A8C8502531CFBC4"/>
          </w:pPr>
          <w:r w:rsidRPr="00BF1071">
            <w:rPr>
              <w:rStyle w:val="PlaceholderText"/>
              <w:bdr w:val="single" w:sz="4" w:space="0" w:color="44546A" w:themeColor="text2"/>
              <w:shd w:val="clear" w:color="auto" w:fill="5B9BD5" w:themeFill="accent5"/>
            </w:rPr>
            <w:t>Click or tap here to enter text.</w:t>
          </w:r>
        </w:p>
      </w:docPartBody>
    </w:docPart>
    <w:docPart>
      <w:docPartPr>
        <w:name w:val="4EBED971FA00494792B69BFC1DF0B24C"/>
        <w:category>
          <w:name w:val="General"/>
          <w:gallery w:val="placeholder"/>
        </w:category>
        <w:types>
          <w:type w:val="bbPlcHdr"/>
        </w:types>
        <w:behaviors>
          <w:behavior w:val="content"/>
        </w:behaviors>
        <w:guid w:val="{09E5FDF1-2FCF-4F22-84D9-33FB251F28E5}"/>
      </w:docPartPr>
      <w:docPartBody>
        <w:p w:rsidR="00F95087" w:rsidRDefault="0029122C" w:rsidP="0029122C">
          <w:pPr>
            <w:pStyle w:val="4EBED971FA00494792B69BFC1DF0B24C"/>
          </w:pPr>
          <w:r w:rsidRPr="00BF1071">
            <w:rPr>
              <w:rStyle w:val="PlaceholderText"/>
              <w:bdr w:val="single" w:sz="4" w:space="0" w:color="44546A" w:themeColor="text2"/>
              <w:shd w:val="clear" w:color="auto" w:fill="5B9BD5" w:themeFill="accent5"/>
            </w:rPr>
            <w:t>Click or tap here to enter text.</w:t>
          </w:r>
        </w:p>
      </w:docPartBody>
    </w:docPart>
    <w:docPart>
      <w:docPartPr>
        <w:name w:val="2966907DDA8148CCAB64943640B460D1"/>
        <w:category>
          <w:name w:val="General"/>
          <w:gallery w:val="placeholder"/>
        </w:category>
        <w:types>
          <w:type w:val="bbPlcHdr"/>
        </w:types>
        <w:behaviors>
          <w:behavior w:val="content"/>
        </w:behaviors>
        <w:guid w:val="{D998DF52-57D1-476C-A04C-F6E3571B8320}"/>
      </w:docPartPr>
      <w:docPartBody>
        <w:p w:rsidR="00F95087" w:rsidRDefault="0029122C" w:rsidP="0029122C">
          <w:pPr>
            <w:pStyle w:val="2966907DDA8148CCAB64943640B460D1"/>
          </w:pPr>
          <w:r w:rsidRPr="00BF1071">
            <w:rPr>
              <w:rStyle w:val="PlaceholderText"/>
              <w:bdr w:val="single" w:sz="4" w:space="0" w:color="44546A" w:themeColor="text2"/>
              <w:shd w:val="clear" w:color="auto" w:fill="5B9BD5" w:themeFill="accent5"/>
            </w:rPr>
            <w:t>Click or tap here to enter text.</w:t>
          </w:r>
        </w:p>
      </w:docPartBody>
    </w:docPart>
    <w:docPart>
      <w:docPartPr>
        <w:name w:val="CFE043571D5348D3AFB6A01260A185F9"/>
        <w:category>
          <w:name w:val="General"/>
          <w:gallery w:val="placeholder"/>
        </w:category>
        <w:types>
          <w:type w:val="bbPlcHdr"/>
        </w:types>
        <w:behaviors>
          <w:behavior w:val="content"/>
        </w:behaviors>
        <w:guid w:val="{A1FD64D4-28F4-46FC-A54A-A4B5AE13EAB1}"/>
      </w:docPartPr>
      <w:docPartBody>
        <w:p w:rsidR="00F95087" w:rsidRDefault="0029122C" w:rsidP="0029122C">
          <w:pPr>
            <w:pStyle w:val="CFE043571D5348D3AFB6A01260A185F9"/>
          </w:pPr>
          <w:r w:rsidRPr="00BF1071">
            <w:rPr>
              <w:rStyle w:val="PlaceholderText"/>
              <w:bdr w:val="single" w:sz="4" w:space="0" w:color="44546A" w:themeColor="text2"/>
              <w:shd w:val="clear" w:color="auto" w:fill="5B9BD5" w:themeFill="accent5"/>
            </w:rPr>
            <w:t>Click or tap here to enter text.</w:t>
          </w:r>
        </w:p>
      </w:docPartBody>
    </w:docPart>
    <w:docPart>
      <w:docPartPr>
        <w:name w:val="91775D5C6DF64FC0A8FCE0CECF3999EF"/>
        <w:category>
          <w:name w:val="General"/>
          <w:gallery w:val="placeholder"/>
        </w:category>
        <w:types>
          <w:type w:val="bbPlcHdr"/>
        </w:types>
        <w:behaviors>
          <w:behavior w:val="content"/>
        </w:behaviors>
        <w:guid w:val="{487C5780-F384-431C-98F4-179405DF65CB}"/>
      </w:docPartPr>
      <w:docPartBody>
        <w:p w:rsidR="00F95087" w:rsidRDefault="0029122C" w:rsidP="0029122C">
          <w:pPr>
            <w:pStyle w:val="91775D5C6DF64FC0A8FCE0CECF3999EF"/>
          </w:pPr>
          <w:r w:rsidRPr="00BF1071">
            <w:rPr>
              <w:rStyle w:val="PlaceholderText"/>
              <w:bdr w:val="single" w:sz="4" w:space="0" w:color="44546A" w:themeColor="text2"/>
              <w:shd w:val="clear" w:color="auto" w:fill="5B9BD5" w:themeFill="accent5"/>
            </w:rPr>
            <w:t>Click or tap here to enter text.</w:t>
          </w:r>
        </w:p>
      </w:docPartBody>
    </w:docPart>
    <w:docPart>
      <w:docPartPr>
        <w:name w:val="27C188D82BF94BA7A422978F63781EFB"/>
        <w:category>
          <w:name w:val="General"/>
          <w:gallery w:val="placeholder"/>
        </w:category>
        <w:types>
          <w:type w:val="bbPlcHdr"/>
        </w:types>
        <w:behaviors>
          <w:behavior w:val="content"/>
        </w:behaviors>
        <w:guid w:val="{C8227157-F898-489B-9BFF-72B7E80C43B6}"/>
      </w:docPartPr>
      <w:docPartBody>
        <w:p w:rsidR="00F95087" w:rsidRDefault="0029122C" w:rsidP="0029122C">
          <w:pPr>
            <w:pStyle w:val="27C188D82BF94BA7A422978F63781EFB"/>
          </w:pPr>
          <w:r w:rsidRPr="00BF1071">
            <w:rPr>
              <w:rStyle w:val="PlaceholderText"/>
              <w:bdr w:val="single" w:sz="4" w:space="0" w:color="44546A" w:themeColor="text2"/>
              <w:shd w:val="clear" w:color="auto" w:fill="5B9BD5" w:themeFill="accent5"/>
            </w:rPr>
            <w:t>Click or tap here to enter text.</w:t>
          </w:r>
        </w:p>
      </w:docPartBody>
    </w:docPart>
    <w:docPart>
      <w:docPartPr>
        <w:name w:val="0566B1005D49470CAED71CEE4461B292"/>
        <w:category>
          <w:name w:val="General"/>
          <w:gallery w:val="placeholder"/>
        </w:category>
        <w:types>
          <w:type w:val="bbPlcHdr"/>
        </w:types>
        <w:behaviors>
          <w:behavior w:val="content"/>
        </w:behaviors>
        <w:guid w:val="{E5719932-3009-44D6-9110-90BFDBBC9CBE}"/>
      </w:docPartPr>
      <w:docPartBody>
        <w:p w:rsidR="00F95087" w:rsidRDefault="0029122C" w:rsidP="0029122C">
          <w:pPr>
            <w:pStyle w:val="0566B1005D49470CAED71CEE4461B292"/>
          </w:pPr>
          <w:r w:rsidRPr="00BF1071">
            <w:rPr>
              <w:rStyle w:val="PlaceholderText"/>
              <w:bdr w:val="single" w:sz="4" w:space="0" w:color="44546A" w:themeColor="text2"/>
              <w:shd w:val="clear" w:color="auto" w:fill="5B9BD5" w:themeFill="accent5"/>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7C073BD-6F85-4193-8D16-700F6EC1435E}"/>
      </w:docPartPr>
      <w:docPartBody>
        <w:p w:rsidR="00F95087" w:rsidRDefault="0029122C">
          <w:r w:rsidRPr="00DD0EE6">
            <w:rPr>
              <w:rStyle w:val="PlaceholderText"/>
            </w:rPr>
            <w:t>Click or tap to enter a date.</w:t>
          </w:r>
        </w:p>
      </w:docPartBody>
    </w:docPart>
    <w:docPart>
      <w:docPartPr>
        <w:name w:val="BC35BF49C81146159CD84BFE50B60931"/>
        <w:category>
          <w:name w:val="General"/>
          <w:gallery w:val="placeholder"/>
        </w:category>
        <w:types>
          <w:type w:val="bbPlcHdr"/>
        </w:types>
        <w:behaviors>
          <w:behavior w:val="content"/>
        </w:behaviors>
        <w:guid w:val="{25F5B821-A008-4DA0-9D29-32EAA795C754}"/>
      </w:docPartPr>
      <w:docPartBody>
        <w:p w:rsidR="00F95087" w:rsidRDefault="0029122C" w:rsidP="0029122C">
          <w:pPr>
            <w:pStyle w:val="BC35BF49C81146159CD84BFE50B60931"/>
          </w:pPr>
          <w:r w:rsidRPr="00DD0EE6">
            <w:rPr>
              <w:rStyle w:val="PlaceholderText"/>
            </w:rPr>
            <w:t>Click or tap here to enter text.</w:t>
          </w:r>
        </w:p>
      </w:docPartBody>
    </w:docPart>
    <w:docPart>
      <w:docPartPr>
        <w:name w:val="92C01940AB7842F7A2F6C735854EA348"/>
        <w:category>
          <w:name w:val="General"/>
          <w:gallery w:val="placeholder"/>
        </w:category>
        <w:types>
          <w:type w:val="bbPlcHdr"/>
        </w:types>
        <w:behaviors>
          <w:behavior w:val="content"/>
        </w:behaviors>
        <w:guid w:val="{8123E5C9-A357-42E4-A0B6-F88982F6BEAF}"/>
      </w:docPartPr>
      <w:docPartBody>
        <w:p w:rsidR="00F95087" w:rsidRDefault="0029122C" w:rsidP="0029122C">
          <w:pPr>
            <w:pStyle w:val="92C01940AB7842F7A2F6C735854EA348"/>
          </w:pPr>
          <w:r w:rsidRPr="00DD0EE6">
            <w:rPr>
              <w:rStyle w:val="PlaceholderText"/>
            </w:rPr>
            <w:t>Click or tap here to enter text.</w:t>
          </w:r>
        </w:p>
      </w:docPartBody>
    </w:docPart>
    <w:docPart>
      <w:docPartPr>
        <w:name w:val="495435E4B19C42909CE1587C5F75E82F"/>
        <w:category>
          <w:name w:val="General"/>
          <w:gallery w:val="placeholder"/>
        </w:category>
        <w:types>
          <w:type w:val="bbPlcHdr"/>
        </w:types>
        <w:behaviors>
          <w:behavior w:val="content"/>
        </w:behaviors>
        <w:guid w:val="{5CA6DA32-1C11-4ED2-AAFE-423D0EC96382}"/>
      </w:docPartPr>
      <w:docPartBody>
        <w:p w:rsidR="00F95087" w:rsidRDefault="0029122C" w:rsidP="0029122C">
          <w:pPr>
            <w:pStyle w:val="495435E4B19C42909CE1587C5F75E82F"/>
          </w:pPr>
          <w:r w:rsidRPr="00DD0EE6">
            <w:rPr>
              <w:rStyle w:val="PlaceholderText"/>
            </w:rPr>
            <w:t>Click or tap here to enter text.</w:t>
          </w:r>
        </w:p>
      </w:docPartBody>
    </w:docPart>
    <w:docPart>
      <w:docPartPr>
        <w:name w:val="F39030C329554068BC117416DED70A0E"/>
        <w:category>
          <w:name w:val="General"/>
          <w:gallery w:val="placeholder"/>
        </w:category>
        <w:types>
          <w:type w:val="bbPlcHdr"/>
        </w:types>
        <w:behaviors>
          <w:behavior w:val="content"/>
        </w:behaviors>
        <w:guid w:val="{873FD3C1-2618-4049-8333-E97A1E75A7BE}"/>
      </w:docPartPr>
      <w:docPartBody>
        <w:p w:rsidR="00F95087" w:rsidRDefault="0029122C" w:rsidP="0029122C">
          <w:pPr>
            <w:pStyle w:val="F39030C329554068BC117416DED70A0E"/>
          </w:pPr>
          <w:r w:rsidRPr="00DD0EE6">
            <w:rPr>
              <w:rStyle w:val="PlaceholderText"/>
            </w:rPr>
            <w:t>Click or tap here to enter text.</w:t>
          </w:r>
        </w:p>
      </w:docPartBody>
    </w:docPart>
    <w:docPart>
      <w:docPartPr>
        <w:name w:val="1FA5FC3B310A4896944BF56A712EC58A"/>
        <w:category>
          <w:name w:val="General"/>
          <w:gallery w:val="placeholder"/>
        </w:category>
        <w:types>
          <w:type w:val="bbPlcHdr"/>
        </w:types>
        <w:behaviors>
          <w:behavior w:val="content"/>
        </w:behaviors>
        <w:guid w:val="{0677BFAC-AAAD-41B9-ABC7-85A22BB7120F}"/>
      </w:docPartPr>
      <w:docPartBody>
        <w:p w:rsidR="00F95087" w:rsidRDefault="0029122C" w:rsidP="0029122C">
          <w:pPr>
            <w:pStyle w:val="1FA5FC3B310A4896944BF56A712EC58A"/>
          </w:pPr>
          <w:r w:rsidRPr="00DD0EE6">
            <w:rPr>
              <w:rStyle w:val="PlaceholderText"/>
            </w:rPr>
            <w:t>Click or tap here to enter text.</w:t>
          </w:r>
        </w:p>
      </w:docPartBody>
    </w:docPart>
    <w:docPart>
      <w:docPartPr>
        <w:name w:val="5F3A6513DA20496CB7B1B62FF72BD1C5"/>
        <w:category>
          <w:name w:val="General"/>
          <w:gallery w:val="placeholder"/>
        </w:category>
        <w:types>
          <w:type w:val="bbPlcHdr"/>
        </w:types>
        <w:behaviors>
          <w:behavior w:val="content"/>
        </w:behaviors>
        <w:guid w:val="{529F8DD1-EC88-4F71-9585-CC314760A92D}"/>
      </w:docPartPr>
      <w:docPartBody>
        <w:p w:rsidR="00F95087" w:rsidRDefault="0029122C" w:rsidP="0029122C">
          <w:pPr>
            <w:pStyle w:val="5F3A6513DA20496CB7B1B62FF72BD1C5"/>
          </w:pPr>
          <w:r w:rsidRPr="00DD0EE6">
            <w:rPr>
              <w:rStyle w:val="PlaceholderText"/>
            </w:rPr>
            <w:t>Click or tap here to enter text.</w:t>
          </w:r>
        </w:p>
      </w:docPartBody>
    </w:docPart>
    <w:docPart>
      <w:docPartPr>
        <w:name w:val="CA4D5B6B18DC4641B87AFC71828B50EF"/>
        <w:category>
          <w:name w:val="General"/>
          <w:gallery w:val="placeholder"/>
        </w:category>
        <w:types>
          <w:type w:val="bbPlcHdr"/>
        </w:types>
        <w:behaviors>
          <w:behavior w:val="content"/>
        </w:behaviors>
        <w:guid w:val="{33563EE0-DDD1-4520-B99D-B7A9CE50F9B9}"/>
      </w:docPartPr>
      <w:docPartBody>
        <w:p w:rsidR="00F95087" w:rsidRDefault="0029122C" w:rsidP="0029122C">
          <w:pPr>
            <w:pStyle w:val="CA4D5B6B18DC4641B87AFC71828B50EF"/>
          </w:pPr>
          <w:r w:rsidRPr="00DD0EE6">
            <w:rPr>
              <w:rStyle w:val="PlaceholderText"/>
            </w:rPr>
            <w:t>Click or tap here to enter text.</w:t>
          </w:r>
        </w:p>
      </w:docPartBody>
    </w:docPart>
    <w:docPart>
      <w:docPartPr>
        <w:name w:val="248A545579C445459ED58F2D0952EDE3"/>
        <w:category>
          <w:name w:val="General"/>
          <w:gallery w:val="placeholder"/>
        </w:category>
        <w:types>
          <w:type w:val="bbPlcHdr"/>
        </w:types>
        <w:behaviors>
          <w:behavior w:val="content"/>
        </w:behaviors>
        <w:guid w:val="{630DD79D-45C2-4627-8037-FE94F7E8BB5F}"/>
      </w:docPartPr>
      <w:docPartBody>
        <w:p w:rsidR="00F95087" w:rsidRDefault="0029122C" w:rsidP="0029122C">
          <w:pPr>
            <w:pStyle w:val="248A545579C445459ED58F2D0952EDE3"/>
          </w:pPr>
          <w:r w:rsidRPr="00BF1071">
            <w:rPr>
              <w:rStyle w:val="PlaceholderText"/>
              <w:bdr w:val="single" w:sz="4" w:space="0" w:color="44546A" w:themeColor="text2"/>
              <w:shd w:val="clear" w:color="auto" w:fill="5B9BD5" w:themeFill="accent5"/>
            </w:rPr>
            <w:t>Click or tap here to enter text.</w:t>
          </w:r>
        </w:p>
      </w:docPartBody>
    </w:docPart>
    <w:docPart>
      <w:docPartPr>
        <w:name w:val="E8D0E50B824B47AF984255B7376AE103"/>
        <w:category>
          <w:name w:val="General"/>
          <w:gallery w:val="placeholder"/>
        </w:category>
        <w:types>
          <w:type w:val="bbPlcHdr"/>
        </w:types>
        <w:behaviors>
          <w:behavior w:val="content"/>
        </w:behaviors>
        <w:guid w:val="{B0BE9C9A-2EEF-452A-A668-58F7306DD0C6}"/>
      </w:docPartPr>
      <w:docPartBody>
        <w:p w:rsidR="00F95087" w:rsidRDefault="0029122C" w:rsidP="0029122C">
          <w:pPr>
            <w:pStyle w:val="E8D0E50B824B47AF984255B7376AE103"/>
          </w:pPr>
          <w:r w:rsidRPr="00BF1071">
            <w:rPr>
              <w:rStyle w:val="PlaceholderText"/>
              <w:bdr w:val="single" w:sz="4" w:space="0" w:color="44546A" w:themeColor="text2"/>
              <w:shd w:val="clear" w:color="auto" w:fill="5B9BD5" w:themeFill="accent5"/>
            </w:rPr>
            <w:t>Click or tap here to enter text.</w:t>
          </w:r>
        </w:p>
      </w:docPartBody>
    </w:docPart>
    <w:docPart>
      <w:docPartPr>
        <w:name w:val="2123F2D5B2E0460EB4ECC577E8169255"/>
        <w:category>
          <w:name w:val="General"/>
          <w:gallery w:val="placeholder"/>
        </w:category>
        <w:types>
          <w:type w:val="bbPlcHdr"/>
        </w:types>
        <w:behaviors>
          <w:behavior w:val="content"/>
        </w:behaviors>
        <w:guid w:val="{B14D7CFC-B3D9-4295-9806-7B7DD4FBBC6F}"/>
      </w:docPartPr>
      <w:docPartBody>
        <w:p w:rsidR="00697D43" w:rsidRDefault="0058246C" w:rsidP="0058246C">
          <w:pPr>
            <w:pStyle w:val="2123F2D5B2E0460EB4ECC577E8169255"/>
          </w:pPr>
          <w:r w:rsidRPr="00DD0E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2C"/>
    <w:rsid w:val="00084C89"/>
    <w:rsid w:val="001C416F"/>
    <w:rsid w:val="00217E50"/>
    <w:rsid w:val="00230157"/>
    <w:rsid w:val="0029122C"/>
    <w:rsid w:val="0058246C"/>
    <w:rsid w:val="00697D43"/>
    <w:rsid w:val="007249C0"/>
    <w:rsid w:val="00764B0D"/>
    <w:rsid w:val="00811F72"/>
    <w:rsid w:val="009A29AF"/>
    <w:rsid w:val="00A84ED8"/>
    <w:rsid w:val="00F16FCF"/>
    <w:rsid w:val="00F95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46C"/>
    <w:rPr>
      <w:color w:val="808080"/>
    </w:rPr>
  </w:style>
  <w:style w:type="paragraph" w:customStyle="1" w:styleId="8005408DABD94BB0BF7EB87E4016CDA1">
    <w:name w:val="8005408DABD94BB0BF7EB87E4016CDA1"/>
  </w:style>
  <w:style w:type="paragraph" w:customStyle="1" w:styleId="90F9B94141E04BD58B1AD0DA1C71D6CF">
    <w:name w:val="90F9B94141E04BD58B1AD0DA1C71D6CF"/>
    <w:rsid w:val="0029122C"/>
    <w:pPr>
      <w:spacing w:after="120"/>
    </w:pPr>
    <w:rPr>
      <w:color w:val="00365C"/>
      <w:szCs w:val="18"/>
      <w:lang w:val="en-US" w:eastAsia="ja-JP"/>
    </w:rPr>
  </w:style>
  <w:style w:type="paragraph" w:customStyle="1" w:styleId="F8952A9561B343AAA8646831F6B341DE">
    <w:name w:val="F8952A9561B343AAA8646831F6B341DE"/>
    <w:rsid w:val="0029122C"/>
  </w:style>
  <w:style w:type="paragraph" w:customStyle="1" w:styleId="C17AB0FE976E4EC0AF9780FDB77CD7B3">
    <w:name w:val="C17AB0FE976E4EC0AF9780FDB77CD7B3"/>
    <w:rsid w:val="0029122C"/>
  </w:style>
  <w:style w:type="paragraph" w:customStyle="1" w:styleId="849A6B5E70194E638920500568FCB747">
    <w:name w:val="849A6B5E70194E638920500568FCB747"/>
    <w:rsid w:val="0029122C"/>
    <w:pPr>
      <w:spacing w:after="120"/>
    </w:pPr>
    <w:rPr>
      <w:color w:val="00365C"/>
      <w:szCs w:val="18"/>
      <w:lang w:val="en-US" w:eastAsia="ja-JP"/>
    </w:rPr>
  </w:style>
  <w:style w:type="paragraph" w:customStyle="1" w:styleId="A1F38141E0704E288AC892C1C325F231">
    <w:name w:val="A1F38141E0704E288AC892C1C325F231"/>
    <w:rsid w:val="0029122C"/>
    <w:pPr>
      <w:spacing w:after="120"/>
    </w:pPr>
    <w:rPr>
      <w:color w:val="00365C"/>
      <w:szCs w:val="18"/>
      <w:lang w:val="en-US" w:eastAsia="ja-JP"/>
    </w:rPr>
  </w:style>
  <w:style w:type="paragraph" w:customStyle="1" w:styleId="F8952A9561B343AAA8646831F6B341DE1">
    <w:name w:val="F8952A9561B343AAA8646831F6B341DE1"/>
    <w:rsid w:val="0029122C"/>
    <w:pPr>
      <w:spacing w:after="120"/>
    </w:pPr>
    <w:rPr>
      <w:color w:val="00365C"/>
      <w:szCs w:val="18"/>
      <w:lang w:val="en-US" w:eastAsia="ja-JP"/>
    </w:rPr>
  </w:style>
  <w:style w:type="paragraph" w:customStyle="1" w:styleId="4155C216E5534F54AFB7B6233A4EAC53">
    <w:name w:val="4155C216E5534F54AFB7B6233A4EAC53"/>
    <w:rsid w:val="0029122C"/>
    <w:pPr>
      <w:spacing w:after="120"/>
    </w:pPr>
    <w:rPr>
      <w:color w:val="00365C"/>
      <w:szCs w:val="18"/>
      <w:lang w:val="en-US" w:eastAsia="ja-JP"/>
    </w:rPr>
  </w:style>
  <w:style w:type="paragraph" w:customStyle="1" w:styleId="C17AB0FE976E4EC0AF9780FDB77CD7B31">
    <w:name w:val="C17AB0FE976E4EC0AF9780FDB77CD7B31"/>
    <w:rsid w:val="0029122C"/>
    <w:pPr>
      <w:spacing w:after="120"/>
    </w:pPr>
    <w:rPr>
      <w:color w:val="00365C"/>
      <w:szCs w:val="18"/>
      <w:lang w:val="en-US" w:eastAsia="ja-JP"/>
    </w:rPr>
  </w:style>
  <w:style w:type="paragraph" w:customStyle="1" w:styleId="C79276B2611C4B88844F3D10AC222B86">
    <w:name w:val="C79276B2611C4B88844F3D10AC222B86"/>
    <w:rsid w:val="0029122C"/>
  </w:style>
  <w:style w:type="paragraph" w:customStyle="1" w:styleId="874022E365774153AA20D3BB1EB060A2">
    <w:name w:val="874022E365774153AA20D3BB1EB060A2"/>
    <w:rsid w:val="0029122C"/>
  </w:style>
  <w:style w:type="paragraph" w:customStyle="1" w:styleId="D43C5FF3957440C1ACFE6C8838AEC792">
    <w:name w:val="D43C5FF3957440C1ACFE6C8838AEC792"/>
    <w:rsid w:val="0029122C"/>
  </w:style>
  <w:style w:type="paragraph" w:customStyle="1" w:styleId="33D3DFB8EA4B45ADBAE62589CFAC77C6">
    <w:name w:val="33D3DFB8EA4B45ADBAE62589CFAC77C6"/>
    <w:rsid w:val="0029122C"/>
  </w:style>
  <w:style w:type="paragraph" w:customStyle="1" w:styleId="FFAF11222907489192CF884FDDDFFC53">
    <w:name w:val="FFAF11222907489192CF884FDDDFFC53"/>
    <w:rsid w:val="0029122C"/>
    <w:pPr>
      <w:spacing w:after="120"/>
    </w:pPr>
    <w:rPr>
      <w:color w:val="00365C"/>
      <w:szCs w:val="18"/>
      <w:lang w:val="en-US" w:eastAsia="ja-JP"/>
    </w:rPr>
  </w:style>
  <w:style w:type="paragraph" w:customStyle="1" w:styleId="A1F38141E0704E288AC892C1C325F2311">
    <w:name w:val="A1F38141E0704E288AC892C1C325F2311"/>
    <w:rsid w:val="0029122C"/>
    <w:pPr>
      <w:spacing w:after="120"/>
    </w:pPr>
    <w:rPr>
      <w:color w:val="00365C"/>
      <w:szCs w:val="18"/>
      <w:lang w:val="en-US" w:eastAsia="ja-JP"/>
    </w:rPr>
  </w:style>
  <w:style w:type="paragraph" w:customStyle="1" w:styleId="F8952A9561B343AAA8646831F6B341DE2">
    <w:name w:val="F8952A9561B343AAA8646831F6B341DE2"/>
    <w:rsid w:val="0029122C"/>
    <w:pPr>
      <w:spacing w:after="120"/>
    </w:pPr>
    <w:rPr>
      <w:color w:val="00365C"/>
      <w:szCs w:val="18"/>
      <w:lang w:val="en-US" w:eastAsia="ja-JP"/>
    </w:rPr>
  </w:style>
  <w:style w:type="paragraph" w:customStyle="1" w:styleId="4155C216E5534F54AFB7B6233A4EAC531">
    <w:name w:val="4155C216E5534F54AFB7B6233A4EAC531"/>
    <w:rsid w:val="0029122C"/>
    <w:pPr>
      <w:spacing w:after="120"/>
    </w:pPr>
    <w:rPr>
      <w:color w:val="00365C"/>
      <w:szCs w:val="18"/>
      <w:lang w:val="en-US" w:eastAsia="ja-JP"/>
    </w:rPr>
  </w:style>
  <w:style w:type="paragraph" w:customStyle="1" w:styleId="C17AB0FE976E4EC0AF9780FDB77CD7B32">
    <w:name w:val="C17AB0FE976E4EC0AF9780FDB77CD7B32"/>
    <w:rsid w:val="0029122C"/>
    <w:pPr>
      <w:spacing w:after="120"/>
    </w:pPr>
    <w:rPr>
      <w:color w:val="00365C"/>
      <w:szCs w:val="18"/>
      <w:lang w:val="en-US" w:eastAsia="ja-JP"/>
    </w:rPr>
  </w:style>
  <w:style w:type="paragraph" w:customStyle="1" w:styleId="8F9515E3373549338646BE75B18CBB26">
    <w:name w:val="8F9515E3373549338646BE75B18CBB26"/>
    <w:rsid w:val="0029122C"/>
    <w:pPr>
      <w:spacing w:after="120"/>
    </w:pPr>
    <w:rPr>
      <w:color w:val="00365C"/>
      <w:szCs w:val="18"/>
      <w:lang w:val="en-US" w:eastAsia="ja-JP"/>
    </w:rPr>
  </w:style>
  <w:style w:type="paragraph" w:customStyle="1" w:styleId="E024CC6AA2D6444B86FD091DD9BD82AD">
    <w:name w:val="E024CC6AA2D6444B86FD091DD9BD82AD"/>
    <w:rsid w:val="0029122C"/>
    <w:pPr>
      <w:spacing w:after="120"/>
    </w:pPr>
    <w:rPr>
      <w:color w:val="00365C"/>
      <w:szCs w:val="18"/>
      <w:lang w:val="en-US" w:eastAsia="ja-JP"/>
    </w:rPr>
  </w:style>
  <w:style w:type="paragraph" w:customStyle="1" w:styleId="CC6F1F80290D4D51AF8E75528EBE9CA1">
    <w:name w:val="CC6F1F80290D4D51AF8E75528EBE9CA1"/>
    <w:rsid w:val="0029122C"/>
    <w:pPr>
      <w:spacing w:after="120"/>
    </w:pPr>
    <w:rPr>
      <w:color w:val="00365C"/>
      <w:szCs w:val="18"/>
      <w:lang w:val="en-US" w:eastAsia="ja-JP"/>
    </w:rPr>
  </w:style>
  <w:style w:type="paragraph" w:customStyle="1" w:styleId="E84A6951AA1D44F3AEB172A2793F7F9F">
    <w:name w:val="E84A6951AA1D44F3AEB172A2793F7F9F"/>
    <w:rsid w:val="0029122C"/>
    <w:pPr>
      <w:spacing w:after="120"/>
    </w:pPr>
    <w:rPr>
      <w:color w:val="00365C"/>
      <w:szCs w:val="18"/>
      <w:lang w:val="en-US" w:eastAsia="ja-JP"/>
    </w:rPr>
  </w:style>
  <w:style w:type="paragraph" w:customStyle="1" w:styleId="D43C5FF3957440C1ACFE6C8838AEC7921">
    <w:name w:val="D43C5FF3957440C1ACFE6C8838AEC7921"/>
    <w:rsid w:val="0029122C"/>
    <w:pPr>
      <w:spacing w:after="120"/>
    </w:pPr>
    <w:rPr>
      <w:color w:val="00365C"/>
      <w:szCs w:val="18"/>
      <w:lang w:val="en-US" w:eastAsia="ja-JP"/>
    </w:rPr>
  </w:style>
  <w:style w:type="paragraph" w:customStyle="1" w:styleId="33D3DFB8EA4B45ADBAE62589CFAC77C61">
    <w:name w:val="33D3DFB8EA4B45ADBAE62589CFAC77C61"/>
    <w:rsid w:val="0029122C"/>
    <w:pPr>
      <w:spacing w:after="120"/>
    </w:pPr>
    <w:rPr>
      <w:color w:val="00365C"/>
      <w:szCs w:val="18"/>
      <w:lang w:val="en-US" w:eastAsia="ja-JP"/>
    </w:rPr>
  </w:style>
  <w:style w:type="paragraph" w:customStyle="1" w:styleId="232E26E046A34A23A7F6ABC190B0DD63">
    <w:name w:val="232E26E046A34A23A7F6ABC190B0DD63"/>
    <w:rsid w:val="0029122C"/>
    <w:pPr>
      <w:spacing w:after="120"/>
    </w:pPr>
    <w:rPr>
      <w:color w:val="00365C"/>
      <w:szCs w:val="18"/>
      <w:lang w:val="en-US" w:eastAsia="ja-JP"/>
    </w:rPr>
  </w:style>
  <w:style w:type="paragraph" w:customStyle="1" w:styleId="93FB1FB49CDE4A2F8CEAC961FC41D58E">
    <w:name w:val="93FB1FB49CDE4A2F8CEAC961FC41D58E"/>
    <w:rsid w:val="0029122C"/>
  </w:style>
  <w:style w:type="paragraph" w:customStyle="1" w:styleId="5E41770FC4A64828A9C4342BA1AA5488">
    <w:name w:val="5E41770FC4A64828A9C4342BA1AA5488"/>
    <w:rsid w:val="0029122C"/>
  </w:style>
  <w:style w:type="paragraph" w:customStyle="1" w:styleId="AAD48302B7EB4265A82313FD04362CC7">
    <w:name w:val="AAD48302B7EB4265A82313FD04362CC7"/>
    <w:rsid w:val="0029122C"/>
  </w:style>
  <w:style w:type="paragraph" w:customStyle="1" w:styleId="1EB0AFDDE5254EB7BB5DC2F36C24F91C">
    <w:name w:val="1EB0AFDDE5254EB7BB5DC2F36C24F91C"/>
    <w:rsid w:val="0029122C"/>
  </w:style>
  <w:style w:type="paragraph" w:customStyle="1" w:styleId="B5F298B038594AE39A9561438B323BCA">
    <w:name w:val="B5F298B038594AE39A9561438B323BCA"/>
    <w:rsid w:val="0029122C"/>
  </w:style>
  <w:style w:type="paragraph" w:customStyle="1" w:styleId="F178D41850AB437EB1EFE2353102F114">
    <w:name w:val="F178D41850AB437EB1EFE2353102F114"/>
    <w:rsid w:val="0029122C"/>
  </w:style>
  <w:style w:type="paragraph" w:customStyle="1" w:styleId="ACC93D9150AE42ABBFB01CA0DFEDBDCC">
    <w:name w:val="ACC93D9150AE42ABBFB01CA0DFEDBDCC"/>
    <w:rsid w:val="0029122C"/>
  </w:style>
  <w:style w:type="paragraph" w:customStyle="1" w:styleId="EFBDABE09BF3432AACA3C76D2299AF96">
    <w:name w:val="EFBDABE09BF3432AACA3C76D2299AF96"/>
    <w:rsid w:val="0029122C"/>
  </w:style>
  <w:style w:type="paragraph" w:customStyle="1" w:styleId="57FF71E7CC124D6DBEDA7707471E11AE">
    <w:name w:val="57FF71E7CC124D6DBEDA7707471E11AE"/>
    <w:rsid w:val="0029122C"/>
  </w:style>
  <w:style w:type="paragraph" w:customStyle="1" w:styleId="81AEAB2F1CE14EDD91E38E4A6558DF89">
    <w:name w:val="81AEAB2F1CE14EDD91E38E4A6558DF89"/>
    <w:rsid w:val="0029122C"/>
  </w:style>
  <w:style w:type="paragraph" w:customStyle="1" w:styleId="29DF0C546CC04FFA9C3C04E97F1F1226">
    <w:name w:val="29DF0C546CC04FFA9C3C04E97F1F1226"/>
    <w:rsid w:val="0029122C"/>
  </w:style>
  <w:style w:type="paragraph" w:customStyle="1" w:styleId="C82EA78B747A462199C5ED4E48765447">
    <w:name w:val="C82EA78B747A462199C5ED4E48765447"/>
    <w:rsid w:val="0029122C"/>
  </w:style>
  <w:style w:type="paragraph" w:customStyle="1" w:styleId="6A71F04E2CEB4DFBB6160F87F3D060C3">
    <w:name w:val="6A71F04E2CEB4DFBB6160F87F3D060C3"/>
    <w:rsid w:val="0029122C"/>
  </w:style>
  <w:style w:type="paragraph" w:customStyle="1" w:styleId="C686140CD99F4F6F8674813CAC875B6A">
    <w:name w:val="C686140CD99F4F6F8674813CAC875B6A"/>
    <w:rsid w:val="0029122C"/>
  </w:style>
  <w:style w:type="paragraph" w:customStyle="1" w:styleId="5C11BBA9B6CE495F8ED36C1457C9427F">
    <w:name w:val="5C11BBA9B6CE495F8ED36C1457C9427F"/>
    <w:rsid w:val="0029122C"/>
  </w:style>
  <w:style w:type="paragraph" w:customStyle="1" w:styleId="420D4E8C914049E9A37B62F79BEC031E">
    <w:name w:val="420D4E8C914049E9A37B62F79BEC031E"/>
    <w:rsid w:val="0029122C"/>
  </w:style>
  <w:style w:type="paragraph" w:customStyle="1" w:styleId="44A85D7FD0984F269030A07E50961530">
    <w:name w:val="44A85D7FD0984F269030A07E50961530"/>
    <w:rsid w:val="0029122C"/>
  </w:style>
  <w:style w:type="paragraph" w:customStyle="1" w:styleId="FBF1F40BD11447A0A2BA3CFC6DFA661D">
    <w:name w:val="FBF1F40BD11447A0A2BA3CFC6DFA661D"/>
    <w:rsid w:val="0029122C"/>
  </w:style>
  <w:style w:type="paragraph" w:customStyle="1" w:styleId="D96325A93A3049B29F0947008D64CD63">
    <w:name w:val="D96325A93A3049B29F0947008D64CD63"/>
    <w:rsid w:val="0029122C"/>
  </w:style>
  <w:style w:type="paragraph" w:customStyle="1" w:styleId="7273E37B03CE4A42BA0E1F83FCFA9D9F">
    <w:name w:val="7273E37B03CE4A42BA0E1F83FCFA9D9F"/>
    <w:rsid w:val="0029122C"/>
  </w:style>
  <w:style w:type="paragraph" w:customStyle="1" w:styleId="33CD143974A04EB69B312248A843A321">
    <w:name w:val="33CD143974A04EB69B312248A843A321"/>
    <w:rsid w:val="0029122C"/>
  </w:style>
  <w:style w:type="paragraph" w:customStyle="1" w:styleId="524F5410FE444842A6DB4008536CED80">
    <w:name w:val="524F5410FE444842A6DB4008536CED80"/>
    <w:rsid w:val="0029122C"/>
  </w:style>
  <w:style w:type="paragraph" w:customStyle="1" w:styleId="9E2045FA63F84017B53B958559478ED6">
    <w:name w:val="9E2045FA63F84017B53B958559478ED6"/>
    <w:rsid w:val="0029122C"/>
  </w:style>
  <w:style w:type="paragraph" w:customStyle="1" w:styleId="FC6C5CFE4C914706A2FCD93E24883026">
    <w:name w:val="FC6C5CFE4C914706A2FCD93E24883026"/>
    <w:rsid w:val="0029122C"/>
  </w:style>
  <w:style w:type="paragraph" w:customStyle="1" w:styleId="05703C7BC0AB4FCEB81A4E8315AFCB38">
    <w:name w:val="05703C7BC0AB4FCEB81A4E8315AFCB38"/>
    <w:rsid w:val="0029122C"/>
  </w:style>
  <w:style w:type="paragraph" w:customStyle="1" w:styleId="AF05FC96E708449AA3BBA632FE8C2E0F">
    <w:name w:val="AF05FC96E708449AA3BBA632FE8C2E0F"/>
    <w:rsid w:val="0029122C"/>
  </w:style>
  <w:style w:type="paragraph" w:customStyle="1" w:styleId="59782744AD204264B28FDC347EC00C75">
    <w:name w:val="59782744AD204264B28FDC347EC00C75"/>
    <w:rsid w:val="0029122C"/>
  </w:style>
  <w:style w:type="paragraph" w:customStyle="1" w:styleId="7930E410897147278F4FF807F4235BDD">
    <w:name w:val="7930E410897147278F4FF807F4235BDD"/>
    <w:rsid w:val="0029122C"/>
  </w:style>
  <w:style w:type="paragraph" w:customStyle="1" w:styleId="526E43415FB04DE08CBAF4DA88D4BE34">
    <w:name w:val="526E43415FB04DE08CBAF4DA88D4BE34"/>
    <w:rsid w:val="0029122C"/>
  </w:style>
  <w:style w:type="paragraph" w:customStyle="1" w:styleId="5993741BC84444418F2600A23EB50A1C">
    <w:name w:val="5993741BC84444418F2600A23EB50A1C"/>
    <w:rsid w:val="0029122C"/>
  </w:style>
  <w:style w:type="paragraph" w:customStyle="1" w:styleId="171B9122B0A04FFCB6A01554E1BB0FF7">
    <w:name w:val="171B9122B0A04FFCB6A01554E1BB0FF7"/>
    <w:rsid w:val="0029122C"/>
  </w:style>
  <w:style w:type="paragraph" w:customStyle="1" w:styleId="F129E9845A1A4E0399F02A4DCF001D73">
    <w:name w:val="F129E9845A1A4E0399F02A4DCF001D73"/>
    <w:rsid w:val="0029122C"/>
  </w:style>
  <w:style w:type="paragraph" w:customStyle="1" w:styleId="DC62AB729D1F440BB9CAA2F5EF23F287">
    <w:name w:val="DC62AB729D1F440BB9CAA2F5EF23F287"/>
    <w:rsid w:val="0029122C"/>
  </w:style>
  <w:style w:type="paragraph" w:customStyle="1" w:styleId="75C5EAC2B0A0465E87CFF3C2B8415485">
    <w:name w:val="75C5EAC2B0A0465E87CFF3C2B8415485"/>
    <w:rsid w:val="0029122C"/>
  </w:style>
  <w:style w:type="paragraph" w:customStyle="1" w:styleId="69A5E392655A49EBA00694CA6CE0AD63">
    <w:name w:val="69A5E392655A49EBA00694CA6CE0AD63"/>
    <w:rsid w:val="0029122C"/>
  </w:style>
  <w:style w:type="paragraph" w:customStyle="1" w:styleId="ECF8430E7E33446B8DC89D7C40A014EC">
    <w:name w:val="ECF8430E7E33446B8DC89D7C40A014EC"/>
    <w:rsid w:val="0029122C"/>
  </w:style>
  <w:style w:type="paragraph" w:customStyle="1" w:styleId="9AED16DCC867406A855A346DEC2D7029">
    <w:name w:val="9AED16DCC867406A855A346DEC2D7029"/>
    <w:rsid w:val="0029122C"/>
  </w:style>
  <w:style w:type="paragraph" w:customStyle="1" w:styleId="7A9E42CBD7FE48FBBCDE72BE8779E126">
    <w:name w:val="7A9E42CBD7FE48FBBCDE72BE8779E126"/>
    <w:rsid w:val="0029122C"/>
  </w:style>
  <w:style w:type="paragraph" w:customStyle="1" w:styleId="E89ADC61972B4419AACD94EB37A2BCFA">
    <w:name w:val="E89ADC61972B4419AACD94EB37A2BCFA"/>
    <w:rsid w:val="0029122C"/>
  </w:style>
  <w:style w:type="paragraph" w:customStyle="1" w:styleId="D535FE6A114743279B12E92DC8E45AA1">
    <w:name w:val="D535FE6A114743279B12E92DC8E45AA1"/>
    <w:rsid w:val="0029122C"/>
  </w:style>
  <w:style w:type="paragraph" w:customStyle="1" w:styleId="BE5603BC58B84F45A30F416CBC89EA5A">
    <w:name w:val="BE5603BC58B84F45A30F416CBC89EA5A"/>
    <w:rsid w:val="0029122C"/>
  </w:style>
  <w:style w:type="paragraph" w:customStyle="1" w:styleId="29A4B975FBD24934B6C69024D3D31122">
    <w:name w:val="29A4B975FBD24934B6C69024D3D31122"/>
    <w:rsid w:val="0029122C"/>
  </w:style>
  <w:style w:type="paragraph" w:customStyle="1" w:styleId="1FC3E31CBA794EF9B96BE31A316510FC">
    <w:name w:val="1FC3E31CBA794EF9B96BE31A316510FC"/>
    <w:rsid w:val="0029122C"/>
  </w:style>
  <w:style w:type="paragraph" w:customStyle="1" w:styleId="749A048983184B57AC3A4A23CCCE8330">
    <w:name w:val="749A048983184B57AC3A4A23CCCE8330"/>
    <w:rsid w:val="0029122C"/>
  </w:style>
  <w:style w:type="paragraph" w:customStyle="1" w:styleId="15565D29FF5143E1BFEA20C42F2B2F78">
    <w:name w:val="15565D29FF5143E1BFEA20C42F2B2F78"/>
    <w:rsid w:val="0029122C"/>
  </w:style>
  <w:style w:type="paragraph" w:customStyle="1" w:styleId="196F18236C504E4591E1CEF59F9A4DF2">
    <w:name w:val="196F18236C504E4591E1CEF59F9A4DF2"/>
    <w:rsid w:val="0029122C"/>
  </w:style>
  <w:style w:type="paragraph" w:customStyle="1" w:styleId="187EDF9FA8374B77AAC24B54F982897D">
    <w:name w:val="187EDF9FA8374B77AAC24B54F982897D"/>
    <w:rsid w:val="0029122C"/>
  </w:style>
  <w:style w:type="paragraph" w:customStyle="1" w:styleId="27954B342521461F9A8C8502531CFBC4">
    <w:name w:val="27954B342521461F9A8C8502531CFBC4"/>
    <w:rsid w:val="0029122C"/>
  </w:style>
  <w:style w:type="paragraph" w:customStyle="1" w:styleId="4EBED971FA00494792B69BFC1DF0B24C">
    <w:name w:val="4EBED971FA00494792B69BFC1DF0B24C"/>
    <w:rsid w:val="0029122C"/>
  </w:style>
  <w:style w:type="paragraph" w:customStyle="1" w:styleId="2966907DDA8148CCAB64943640B460D1">
    <w:name w:val="2966907DDA8148CCAB64943640B460D1"/>
    <w:rsid w:val="0029122C"/>
  </w:style>
  <w:style w:type="paragraph" w:customStyle="1" w:styleId="CFE043571D5348D3AFB6A01260A185F9">
    <w:name w:val="CFE043571D5348D3AFB6A01260A185F9"/>
    <w:rsid w:val="0029122C"/>
  </w:style>
  <w:style w:type="paragraph" w:customStyle="1" w:styleId="91775D5C6DF64FC0A8FCE0CECF3999EF">
    <w:name w:val="91775D5C6DF64FC0A8FCE0CECF3999EF"/>
    <w:rsid w:val="0029122C"/>
  </w:style>
  <w:style w:type="paragraph" w:customStyle="1" w:styleId="27C188D82BF94BA7A422978F63781EFB">
    <w:name w:val="27C188D82BF94BA7A422978F63781EFB"/>
    <w:rsid w:val="0029122C"/>
  </w:style>
  <w:style w:type="paragraph" w:customStyle="1" w:styleId="A34F0D5DFAD04FBF9D27A8E8387F500C">
    <w:name w:val="A34F0D5DFAD04FBF9D27A8E8387F500C"/>
    <w:rsid w:val="0029122C"/>
  </w:style>
  <w:style w:type="paragraph" w:customStyle="1" w:styleId="F3B2CFAF256A4D5598A46FDE3A885FDF">
    <w:name w:val="F3B2CFAF256A4D5598A46FDE3A885FDF"/>
    <w:rsid w:val="0029122C"/>
  </w:style>
  <w:style w:type="paragraph" w:customStyle="1" w:styleId="0BDAD10D3C3746D5A48B2009ABFCD8B2">
    <w:name w:val="0BDAD10D3C3746D5A48B2009ABFCD8B2"/>
    <w:rsid w:val="0029122C"/>
  </w:style>
  <w:style w:type="paragraph" w:customStyle="1" w:styleId="065EA2CCF904417D83C4D99A5CCDCA96">
    <w:name w:val="065EA2CCF904417D83C4D99A5CCDCA96"/>
    <w:rsid w:val="0029122C"/>
  </w:style>
  <w:style w:type="paragraph" w:customStyle="1" w:styleId="0566B1005D49470CAED71CEE4461B292">
    <w:name w:val="0566B1005D49470CAED71CEE4461B292"/>
    <w:rsid w:val="0029122C"/>
  </w:style>
  <w:style w:type="paragraph" w:customStyle="1" w:styleId="BC35BF49C81146159CD84BFE50B60931">
    <w:name w:val="BC35BF49C81146159CD84BFE50B60931"/>
    <w:rsid w:val="0029122C"/>
  </w:style>
  <w:style w:type="paragraph" w:customStyle="1" w:styleId="3634232CC579435F9ED41685C36D2915">
    <w:name w:val="3634232CC579435F9ED41685C36D2915"/>
    <w:rsid w:val="0029122C"/>
  </w:style>
  <w:style w:type="paragraph" w:customStyle="1" w:styleId="153CEE2723E34332B2333F89887FF144">
    <w:name w:val="153CEE2723E34332B2333F89887FF144"/>
    <w:rsid w:val="0029122C"/>
  </w:style>
  <w:style w:type="paragraph" w:customStyle="1" w:styleId="9615EBA89D3445688BD981D660F90379">
    <w:name w:val="9615EBA89D3445688BD981D660F90379"/>
    <w:rsid w:val="0029122C"/>
  </w:style>
  <w:style w:type="paragraph" w:customStyle="1" w:styleId="92C01940AB7842F7A2F6C735854EA348">
    <w:name w:val="92C01940AB7842F7A2F6C735854EA348"/>
    <w:rsid w:val="0029122C"/>
  </w:style>
  <w:style w:type="paragraph" w:customStyle="1" w:styleId="495435E4B19C42909CE1587C5F75E82F">
    <w:name w:val="495435E4B19C42909CE1587C5F75E82F"/>
    <w:rsid w:val="0029122C"/>
  </w:style>
  <w:style w:type="paragraph" w:customStyle="1" w:styleId="83A70D2018434669AF92262C07E26ABD">
    <w:name w:val="83A70D2018434669AF92262C07E26ABD"/>
    <w:rsid w:val="0029122C"/>
  </w:style>
  <w:style w:type="paragraph" w:customStyle="1" w:styleId="66E0BA85EE7E471BA85212262E973651">
    <w:name w:val="66E0BA85EE7E471BA85212262E973651"/>
    <w:rsid w:val="0029122C"/>
  </w:style>
  <w:style w:type="paragraph" w:customStyle="1" w:styleId="606BDB46C7094943B13C618258777CD3">
    <w:name w:val="606BDB46C7094943B13C618258777CD3"/>
    <w:rsid w:val="0029122C"/>
  </w:style>
  <w:style w:type="paragraph" w:customStyle="1" w:styleId="F39030C329554068BC117416DED70A0E">
    <w:name w:val="F39030C329554068BC117416DED70A0E"/>
    <w:rsid w:val="0029122C"/>
  </w:style>
  <w:style w:type="paragraph" w:customStyle="1" w:styleId="1FA5FC3B310A4896944BF56A712EC58A">
    <w:name w:val="1FA5FC3B310A4896944BF56A712EC58A"/>
    <w:rsid w:val="0029122C"/>
  </w:style>
  <w:style w:type="paragraph" w:customStyle="1" w:styleId="5F3A6513DA20496CB7B1B62FF72BD1C5">
    <w:name w:val="5F3A6513DA20496CB7B1B62FF72BD1C5"/>
    <w:rsid w:val="0029122C"/>
  </w:style>
  <w:style w:type="paragraph" w:customStyle="1" w:styleId="9489CFEC397545FDA9EDDD759B2B226B">
    <w:name w:val="9489CFEC397545FDA9EDDD759B2B226B"/>
    <w:rsid w:val="0029122C"/>
  </w:style>
  <w:style w:type="paragraph" w:customStyle="1" w:styleId="586E76FFD5C94431A975E7F3567AE207">
    <w:name w:val="586E76FFD5C94431A975E7F3567AE207"/>
    <w:rsid w:val="0029122C"/>
  </w:style>
  <w:style w:type="paragraph" w:customStyle="1" w:styleId="D9BB2AB0FFBA4CBFAE35BFD1D17D4E69">
    <w:name w:val="D9BB2AB0FFBA4CBFAE35BFD1D17D4E69"/>
    <w:rsid w:val="0029122C"/>
  </w:style>
  <w:style w:type="paragraph" w:customStyle="1" w:styleId="8A19DD76EC094CEAAB96BFF8A5BE7201">
    <w:name w:val="8A19DD76EC094CEAAB96BFF8A5BE7201"/>
    <w:rsid w:val="0029122C"/>
  </w:style>
  <w:style w:type="paragraph" w:customStyle="1" w:styleId="8619D065F7224A18A8BCDF65FEC90738">
    <w:name w:val="8619D065F7224A18A8BCDF65FEC90738"/>
    <w:rsid w:val="0029122C"/>
  </w:style>
  <w:style w:type="paragraph" w:customStyle="1" w:styleId="82D447FC6C4C4D97A5327F26F3719D7D">
    <w:name w:val="82D447FC6C4C4D97A5327F26F3719D7D"/>
    <w:rsid w:val="0029122C"/>
  </w:style>
  <w:style w:type="paragraph" w:customStyle="1" w:styleId="8A1B5DAC9E8B4E6F8F68AE5D3118106A">
    <w:name w:val="8A1B5DAC9E8B4E6F8F68AE5D3118106A"/>
    <w:rsid w:val="0029122C"/>
  </w:style>
  <w:style w:type="paragraph" w:customStyle="1" w:styleId="752BDC253D5C469CB94B20A6C390E17A">
    <w:name w:val="752BDC253D5C469CB94B20A6C390E17A"/>
    <w:rsid w:val="0029122C"/>
  </w:style>
  <w:style w:type="paragraph" w:customStyle="1" w:styleId="CA4D5B6B18DC4641B87AFC71828B50EF">
    <w:name w:val="CA4D5B6B18DC4641B87AFC71828B50EF"/>
    <w:rsid w:val="0029122C"/>
  </w:style>
  <w:style w:type="paragraph" w:customStyle="1" w:styleId="248A545579C445459ED58F2D0952EDE3">
    <w:name w:val="248A545579C445459ED58F2D0952EDE3"/>
    <w:rsid w:val="0029122C"/>
  </w:style>
  <w:style w:type="paragraph" w:customStyle="1" w:styleId="E8D0E50B824B47AF984255B7376AE103">
    <w:name w:val="E8D0E50B824B47AF984255B7376AE103"/>
    <w:rsid w:val="0029122C"/>
  </w:style>
  <w:style w:type="paragraph" w:customStyle="1" w:styleId="F3F79CDC5F6D4AE0949547668FEE3186">
    <w:name w:val="F3F79CDC5F6D4AE0949547668FEE3186"/>
    <w:rsid w:val="0029122C"/>
  </w:style>
  <w:style w:type="paragraph" w:customStyle="1" w:styleId="0302BD8FD9D54FDBA570052AAAEF0C2B">
    <w:name w:val="0302BD8FD9D54FDBA570052AAAEF0C2B"/>
    <w:rsid w:val="0029122C"/>
  </w:style>
  <w:style w:type="paragraph" w:customStyle="1" w:styleId="4579F5BF25054265A2CF8D1760BF409F">
    <w:name w:val="4579F5BF25054265A2CF8D1760BF409F"/>
    <w:rsid w:val="0029122C"/>
  </w:style>
  <w:style w:type="paragraph" w:customStyle="1" w:styleId="86F800238D174D1E82D1387EB2FF2DDB">
    <w:name w:val="86F800238D174D1E82D1387EB2FF2DDB"/>
    <w:rsid w:val="0058246C"/>
  </w:style>
  <w:style w:type="paragraph" w:customStyle="1" w:styleId="2123F2D5B2E0460EB4ECC577E8169255">
    <w:name w:val="2123F2D5B2E0460EB4ECC577E8169255"/>
    <w:rsid w:val="00582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emo Simple">
  <a:themeElements>
    <a:clrScheme name="Netball NSW">
      <a:dk1>
        <a:srgbClr val="00365C"/>
      </a:dk1>
      <a:lt1>
        <a:srgbClr val="26BFF0"/>
      </a:lt1>
      <a:dk2>
        <a:srgbClr val="00365C"/>
      </a:dk2>
      <a:lt2>
        <a:srgbClr val="0099D8"/>
      </a:lt2>
      <a:accent1>
        <a:srgbClr val="00365C"/>
      </a:accent1>
      <a:accent2>
        <a:srgbClr val="0099D8"/>
      </a:accent2>
      <a:accent3>
        <a:srgbClr val="15BEF0"/>
      </a:accent3>
      <a:accent4>
        <a:srgbClr val="818A8F"/>
      </a:accent4>
      <a:accent5>
        <a:srgbClr val="EAEAEA"/>
      </a:accent5>
      <a:accent6>
        <a:srgbClr val="FFFFFF"/>
      </a:accent6>
      <a:hlink>
        <a:srgbClr val="0099D8"/>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C9E2E-A77F-48FA-810E-B6E8F9CC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NNSW_Blank Word Template</Template>
  <TotalTime>8</TotalTime>
  <Pages>6</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C:\Users\ekingston\Desktop\NNSW Blank Template.docx</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C:\Users\ekingston\Desktop\NNSW Blank Template.docx</dc:title>
  <dc:subject/>
  <dc:creator>Ellen Kingston</dc:creator>
  <cp:keywords/>
  <dc:description/>
  <cp:lastModifiedBy>Lauren Woods</cp:lastModifiedBy>
  <cp:revision>4</cp:revision>
  <cp:lastPrinted>2019-01-20T21:37:00Z</cp:lastPrinted>
  <dcterms:created xsi:type="dcterms:W3CDTF">2019-11-26T03:08:00Z</dcterms:created>
  <dcterms:modified xsi:type="dcterms:W3CDTF">2020-01-24T03:33:00Z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v-rimour@microsoft.com</vt:lpwstr>
  </property>
  <property fmtid="{D5CDD505-2E9C-101B-9397-08002B2CF9AE}" pid="5" name="MSIP_Label_f42aa342-8706-4288-bd11-ebb85995028c_SetDate">
    <vt:lpwstr>2018-05-21T06:15:35.1304079Z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